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AC" w:rsidRDefault="000E70AC" w:rsidP="000E70AC">
      <w:pPr>
        <w:pStyle w:val="Datedudocument-ARES"/>
      </w:pPr>
      <w:bookmarkStart w:id="0" w:name="_Toc300565362"/>
    </w:p>
    <w:bookmarkEnd w:id="0"/>
    <w:p w:rsidR="007F310B" w:rsidRPr="001D0BA2" w:rsidRDefault="007F310B" w:rsidP="007F310B">
      <w:pPr>
        <w:pStyle w:val="Titredudocument-ARES"/>
        <w:spacing w:before="0"/>
        <w:ind w:right="-286"/>
        <w:jc w:val="left"/>
        <w:rPr>
          <w:color w:val="FFFFFF" w:themeColor="background1"/>
          <w:sz w:val="44"/>
          <w:lang w:val="en-US"/>
        </w:rPr>
      </w:pPr>
      <w:r w:rsidRPr="001D0BA2">
        <w:rPr>
          <w:color w:val="FFFFFF" w:themeColor="background1"/>
          <w:sz w:val="44"/>
          <w:lang w:val="en-US"/>
        </w:rPr>
        <w:t>ASEM-DUO Fellowship programme</w:t>
      </w:r>
    </w:p>
    <w:p w:rsidR="007F310B" w:rsidRPr="001D0BA2" w:rsidRDefault="007F310B" w:rsidP="007F310B">
      <w:pPr>
        <w:pStyle w:val="Titredudocument-ARES"/>
        <w:spacing w:before="0"/>
        <w:jc w:val="left"/>
        <w:rPr>
          <w:color w:val="FFFFFF" w:themeColor="background1"/>
          <w:sz w:val="44"/>
          <w:lang w:val="en-US"/>
        </w:rPr>
      </w:pPr>
      <w:r>
        <w:rPr>
          <w:color w:val="FFFFFF" w:themeColor="background1"/>
          <w:sz w:val="44"/>
          <w:lang w:val="en-US"/>
        </w:rPr>
        <w:t>“</w:t>
      </w:r>
      <w:r w:rsidRPr="001D0BA2">
        <w:rPr>
          <w:color w:val="FFFFFF" w:themeColor="background1"/>
          <w:sz w:val="44"/>
          <w:lang w:val="en-US"/>
        </w:rPr>
        <w:t>DUO</w:t>
      </w:r>
      <w:r>
        <w:rPr>
          <w:color w:val="FFFFFF" w:themeColor="background1"/>
          <w:sz w:val="44"/>
          <w:lang w:val="en-US"/>
        </w:rPr>
        <w:t xml:space="preserve"> </w:t>
      </w:r>
      <w:r w:rsidRPr="001D0BA2">
        <w:rPr>
          <w:color w:val="FFFFFF" w:themeColor="background1"/>
          <w:sz w:val="44"/>
          <w:lang w:val="en-US"/>
        </w:rPr>
        <w:t>Wallonia-Brussels</w:t>
      </w:r>
      <w:r>
        <w:rPr>
          <w:color w:val="FFFFFF" w:themeColor="background1"/>
          <w:sz w:val="44"/>
          <w:lang w:val="en-US"/>
        </w:rPr>
        <w:t>” (Belgium)</w:t>
      </w:r>
      <w:bookmarkStart w:id="1" w:name="_GoBack"/>
      <w:bookmarkEnd w:id="1"/>
    </w:p>
    <w:p w:rsidR="007F310B" w:rsidRPr="00E420BF" w:rsidRDefault="007F310B" w:rsidP="007F310B">
      <w:pPr>
        <w:pStyle w:val="Titredudocument-ARES"/>
        <w:spacing w:before="0"/>
        <w:jc w:val="left"/>
        <w:rPr>
          <w:color w:val="FFFFFF" w:themeColor="background1"/>
          <w:sz w:val="44"/>
          <w:lang w:val="en-GB"/>
        </w:rPr>
      </w:pPr>
      <w:r w:rsidRPr="00E420BF">
        <w:rPr>
          <w:color w:val="FFFFFF" w:themeColor="background1"/>
          <w:sz w:val="44"/>
          <w:lang w:val="en-GB"/>
        </w:rPr>
        <w:t>Application Form</w:t>
      </w:r>
      <w:r>
        <w:rPr>
          <w:color w:val="FFFFFF" w:themeColor="background1"/>
          <w:sz w:val="44"/>
          <w:lang w:val="en-GB"/>
        </w:rPr>
        <w:t xml:space="preserve"> 2021</w:t>
      </w:r>
    </w:p>
    <w:p w:rsidR="007F310B" w:rsidRPr="00E420BF" w:rsidRDefault="007F310B" w:rsidP="007F310B">
      <w:pPr>
        <w:pStyle w:val="Sous-titredudocument-ARES"/>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pStyle w:val="Sous-titredudocument-ARES"/>
        <w:rPr>
          <w:lang w:val="en-GB"/>
        </w:rPr>
      </w:pPr>
    </w:p>
    <w:p w:rsidR="007F310B" w:rsidRPr="00E420BF" w:rsidRDefault="007F310B" w:rsidP="007F310B">
      <w:pPr>
        <w:pStyle w:val="Sous-titredudocument-ARES"/>
        <w:jc w:val="right"/>
        <w:rPr>
          <w:color w:val="FFFFFF" w:themeColor="background1"/>
          <w:sz w:val="32"/>
          <w:lang w:val="en-GB"/>
        </w:rPr>
      </w:pPr>
    </w:p>
    <w:p w:rsidR="007F310B" w:rsidRPr="00E420BF" w:rsidRDefault="007F310B" w:rsidP="007F310B">
      <w:pPr>
        <w:pStyle w:val="Normalsansespaceaprs-ARES"/>
        <w:spacing w:line="240" w:lineRule="auto"/>
        <w:rPr>
          <w:color w:val="FFFFFF" w:themeColor="background1"/>
          <w:lang w:val="en-GB"/>
        </w:rPr>
      </w:pPr>
    </w:p>
    <w:p w:rsidR="007F310B" w:rsidRPr="00E420BF" w:rsidRDefault="007F310B" w:rsidP="007F310B">
      <w:pPr>
        <w:pStyle w:val="Normalsansespaceaprs-ARES"/>
        <w:spacing w:line="240" w:lineRule="auto"/>
        <w:jc w:val="right"/>
        <w:rPr>
          <w:color w:val="FFFFFF" w:themeColor="background1"/>
          <w:lang w:val="en-GB"/>
        </w:rPr>
      </w:pPr>
    </w:p>
    <w:p w:rsidR="007F310B" w:rsidRPr="00E420BF" w:rsidRDefault="007F310B" w:rsidP="007F310B">
      <w:pPr>
        <w:pStyle w:val="Sous-titre2dudocument-ARES"/>
        <w:spacing w:line="240" w:lineRule="auto"/>
        <w:jc w:val="right"/>
        <w:rPr>
          <w:rFonts w:ascii="Arial Black" w:hAnsi="Arial Black"/>
          <w:b/>
          <w:caps/>
          <w:color w:val="FFFFFF" w:themeColor="background1"/>
          <w:lang w:val="en-GB"/>
        </w:rPr>
      </w:pPr>
    </w:p>
    <w:p w:rsidR="007F310B" w:rsidRPr="00C01CED" w:rsidRDefault="007F310B" w:rsidP="007F310B">
      <w:pPr>
        <w:pStyle w:val="Normalsansespaceaprs-ARES"/>
        <w:spacing w:line="240" w:lineRule="auto"/>
        <w:jc w:val="right"/>
        <w:rPr>
          <w:color w:val="FFFFFF" w:themeColor="background1"/>
          <w:lang w:val="en-US"/>
        </w:rPr>
      </w:pPr>
    </w:p>
    <w:p w:rsidR="007F310B" w:rsidRPr="00C01CED" w:rsidRDefault="007F310B" w:rsidP="007F310B">
      <w:pPr>
        <w:pStyle w:val="Normalsansespaceaprs-ARES"/>
        <w:spacing w:line="240" w:lineRule="auto"/>
        <w:rPr>
          <w:color w:val="FFFFFF" w:themeColor="background1"/>
          <w:lang w:val="en-US"/>
        </w:rPr>
        <w:sectPr w:rsidR="007F310B" w:rsidRPr="00C01CED" w:rsidSect="008C65F5">
          <w:footerReference w:type="default" r:id="rId8"/>
          <w:headerReference w:type="first" r:id="rId9"/>
          <w:pgSz w:w="11906" w:h="16838" w:code="9"/>
          <w:pgMar w:top="1418" w:right="1418" w:bottom="1559" w:left="1418" w:header="680" w:footer="680" w:gutter="0"/>
          <w:cols w:space="708"/>
          <w:vAlign w:val="bottom"/>
          <w:titlePg/>
          <w:docGrid w:linePitch="360"/>
        </w:sectPr>
      </w:pPr>
    </w:p>
    <w:p w:rsidR="007F310B" w:rsidRDefault="007F310B" w:rsidP="007F310B">
      <w:pPr>
        <w:pStyle w:val="TITRE1-ARES"/>
        <w:numPr>
          <w:ilvl w:val="0"/>
          <w:numId w:val="0"/>
        </w:numPr>
      </w:pPr>
      <w:r>
        <w:lastRenderedPageBreak/>
        <w:t>Preliminary remarks to be read carfully</w:t>
      </w:r>
    </w:p>
    <w:p w:rsidR="006C57CA" w:rsidRPr="00E420BF" w:rsidRDefault="006C57CA" w:rsidP="006C57CA">
      <w:pPr>
        <w:pStyle w:val="Listepuces-ARES"/>
        <w:numPr>
          <w:ilvl w:val="0"/>
          <w:numId w:val="25"/>
        </w:numPr>
        <w:tabs>
          <w:tab w:val="clear" w:pos="1192"/>
          <w:tab w:val="num" w:pos="426"/>
        </w:tabs>
        <w:ind w:left="426" w:hanging="426"/>
        <w:rPr>
          <w:lang w:val="en-GB"/>
        </w:rPr>
      </w:pPr>
      <w:r>
        <w:rPr>
          <w:lang w:val="en-GB"/>
        </w:rPr>
        <w:t>The call for application</w:t>
      </w:r>
      <w:r>
        <w:rPr>
          <w:lang w:val="en-GB"/>
        </w:rPr>
        <w:t>s</w:t>
      </w:r>
      <w:r>
        <w:rPr>
          <w:lang w:val="en-GB"/>
        </w:rPr>
        <w:t xml:space="preserve"> and </w:t>
      </w:r>
      <w:r>
        <w:rPr>
          <w:lang w:val="en-GB"/>
        </w:rPr>
        <w:t xml:space="preserve">a </w:t>
      </w:r>
      <w:r>
        <w:rPr>
          <w:lang w:val="en-GB"/>
        </w:rPr>
        <w:t>FAQ can be found onli</w:t>
      </w:r>
      <w:r>
        <w:rPr>
          <w:lang w:val="en-GB"/>
        </w:rPr>
        <w:t xml:space="preserve">ne on the </w:t>
      </w:r>
      <w:hyperlink r:id="rId10" w:history="1">
        <w:r w:rsidRPr="006C57CA">
          <w:rPr>
            <w:rStyle w:val="Lienhypertexte"/>
            <w:lang w:val="en-GB"/>
          </w:rPr>
          <w:t>website of ARES</w:t>
        </w:r>
      </w:hyperlink>
      <w:r w:rsidR="00847B18">
        <w:rPr>
          <w:lang w:val="en-GB"/>
        </w:rPr>
        <w:t>.</w:t>
      </w:r>
    </w:p>
    <w:p w:rsidR="007F310B" w:rsidRPr="00E420BF" w:rsidRDefault="007F310B" w:rsidP="007F310B">
      <w:pPr>
        <w:pStyle w:val="Listepuces-ARES"/>
        <w:numPr>
          <w:ilvl w:val="0"/>
          <w:numId w:val="25"/>
        </w:numPr>
        <w:tabs>
          <w:tab w:val="clear" w:pos="1192"/>
          <w:tab w:val="num" w:pos="426"/>
        </w:tabs>
        <w:ind w:left="426" w:hanging="426"/>
        <w:rPr>
          <w:lang w:val="en-GB"/>
        </w:rPr>
      </w:pPr>
      <w:r w:rsidRPr="00E420BF">
        <w:rPr>
          <w:lang w:val="en-GB"/>
        </w:rPr>
        <w:t>The information provided in this form will be treated in confidence by ARES, the home and host institutions. Data from the form may be used for DUO Wallonia</w:t>
      </w:r>
      <w:r>
        <w:rPr>
          <w:lang w:val="en-GB"/>
        </w:rPr>
        <w:t>-</w:t>
      </w:r>
      <w:r w:rsidRPr="00E420BF">
        <w:rPr>
          <w:lang w:val="en-GB"/>
        </w:rPr>
        <w:t xml:space="preserve">Brussels statistical purposes, but only in an aggregated and non-identifiable manner. </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HEI stands for Higher Education Institutions</w:t>
      </w:r>
      <w:r w:rsidR="00847B18">
        <w:rPr>
          <w:lang w:val="en-GB"/>
        </w:rPr>
        <w:t>.</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 xml:space="preserve">The application form must be typewritten and sent as a PDF </w:t>
      </w:r>
      <w:r>
        <w:rPr>
          <w:lang w:val="en-GB"/>
        </w:rPr>
        <w:t>document</w:t>
      </w:r>
      <w:r w:rsidRPr="0055109E">
        <w:rPr>
          <w:lang w:val="en-GB"/>
        </w:rPr>
        <w:t xml:space="preserve">. </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The application must be sent by the contact person identified in the Wallonia-Brussels HEI.</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 xml:space="preserve">The application must be accompanied by resume </w:t>
      </w:r>
      <w:r>
        <w:rPr>
          <w:lang w:val="en-GB"/>
        </w:rPr>
        <w:t xml:space="preserve">(CV) </w:t>
      </w:r>
      <w:r w:rsidRPr="0055109E">
        <w:rPr>
          <w:lang w:val="en-GB"/>
        </w:rPr>
        <w:t>of max 5 pages with a focus on the job experience relevant to the ASEM-DUO programme.</w:t>
      </w:r>
    </w:p>
    <w:p w:rsidR="006C57CA" w:rsidRDefault="007F310B" w:rsidP="007F310B">
      <w:pPr>
        <w:pStyle w:val="Listepuces-ARES"/>
        <w:numPr>
          <w:ilvl w:val="0"/>
          <w:numId w:val="25"/>
        </w:numPr>
        <w:tabs>
          <w:tab w:val="clear" w:pos="1192"/>
          <w:tab w:val="num" w:pos="426"/>
        </w:tabs>
        <w:ind w:left="426" w:hanging="426"/>
        <w:rPr>
          <w:lang w:val="en-GB"/>
        </w:rPr>
      </w:pPr>
      <w:r w:rsidRPr="00E420BF">
        <w:rPr>
          <w:lang w:val="en-GB"/>
        </w:rPr>
        <w:t>ARES will not consider</w:t>
      </w:r>
      <w:r>
        <w:rPr>
          <w:lang w:val="en-GB"/>
        </w:rPr>
        <w:t xml:space="preserve">: </w:t>
      </w:r>
      <w:r w:rsidRPr="00E420BF">
        <w:rPr>
          <w:lang w:val="en-GB"/>
        </w:rPr>
        <w:t>applications sent without a Wallonia-Brussels candidate</w:t>
      </w:r>
      <w:r>
        <w:rPr>
          <w:lang w:val="en-GB"/>
        </w:rPr>
        <w:t>, incomplete application files, and applications received before February 15, 2021 or after April 15, 2021.</w:t>
      </w:r>
    </w:p>
    <w:p w:rsidR="007F310B" w:rsidRPr="00E420BF" w:rsidRDefault="007F310B" w:rsidP="007F310B">
      <w:pPr>
        <w:pStyle w:val="Listepuces-ARES"/>
        <w:numPr>
          <w:ilvl w:val="0"/>
          <w:numId w:val="25"/>
        </w:numPr>
        <w:tabs>
          <w:tab w:val="clear" w:pos="1192"/>
          <w:tab w:val="num" w:pos="284"/>
        </w:tabs>
        <w:ind w:left="284" w:hanging="284"/>
        <w:rPr>
          <w:lang w:val="en-GB"/>
        </w:rPr>
      </w:pPr>
      <w:r w:rsidRPr="00E420BF">
        <w:rPr>
          <w:lang w:val="en-GB"/>
        </w:rPr>
        <w:br w:type="page"/>
      </w:r>
    </w:p>
    <w:p w:rsidR="007F310B" w:rsidRPr="00907CBA" w:rsidRDefault="007F310B" w:rsidP="007F310B">
      <w:pPr>
        <w:pStyle w:val="TITRE1-ARES"/>
        <w:tabs>
          <w:tab w:val="num" w:pos="360"/>
        </w:tabs>
        <w:ind w:left="0" w:firstLine="0"/>
      </w:pPr>
      <w:r>
        <w:lastRenderedPageBreak/>
        <w:t>Candidate’s</w:t>
      </w:r>
      <w:r w:rsidRPr="00907CBA">
        <w:t xml:space="preserve"> information</w:t>
      </w:r>
    </w:p>
    <w:p w:rsidR="007F310B" w:rsidRPr="00E559B9" w:rsidRDefault="007F310B" w:rsidP="007F310B">
      <w:pPr>
        <w:pStyle w:val="TITRE2-ARES"/>
        <w:tabs>
          <w:tab w:val="num" w:pos="360"/>
        </w:tabs>
        <w:ind w:left="0" w:firstLine="0"/>
        <w:rPr>
          <w:lang w:val="en-GB"/>
        </w:rPr>
      </w:pPr>
      <w:r>
        <w:rPr>
          <w:lang w:val="en-GB"/>
        </w:rPr>
        <w:t xml:space="preserve"> Candidate from </w:t>
      </w:r>
      <w:r w:rsidRPr="00907CBA">
        <w:rPr>
          <w:lang w:val="en-GB"/>
        </w:rPr>
        <w:t>W</w:t>
      </w:r>
      <w:r>
        <w:rPr>
          <w:lang w:val="en-GB"/>
        </w:rPr>
        <w:t>allonia</w:t>
      </w:r>
      <w:r w:rsidRPr="00907CBA">
        <w:rPr>
          <w:lang w:val="en-GB"/>
        </w:rPr>
        <w:t>-B</w:t>
      </w:r>
      <w:r>
        <w:rPr>
          <w:lang w:val="en-GB"/>
        </w:rPr>
        <w:t>russels</w:t>
      </w:r>
      <w:r w:rsidRPr="00907CBA">
        <w:rPr>
          <w:lang w:val="en-GB"/>
        </w:rPr>
        <w:t xml:space="preserve"> </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Pr>
          <w:p w:rsidR="007F310B" w:rsidRPr="00C00015" w:rsidRDefault="007F310B" w:rsidP="004A1403">
            <w:pPr>
              <w:keepNext/>
              <w:spacing w:before="72" w:after="72"/>
              <w:rPr>
                <w:rFonts w:cs="Tahoma"/>
                <w:b/>
                <w:lang w:val="en-GB"/>
              </w:rPr>
            </w:pPr>
            <w:r w:rsidRPr="00C00015">
              <w:rPr>
                <w:rFonts w:cs="Tahoma"/>
                <w:b/>
                <w:lang w:val="en-GB"/>
              </w:rPr>
              <w:t>General information</w:t>
            </w: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First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Family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Date of birth</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Gender</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Nationality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Academic title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Higher education institution</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Field of study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Department, faculty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Professional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Private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Mobile phone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E-mail</w:t>
            </w:r>
          </w:p>
        </w:tc>
        <w:tc>
          <w:tcPr>
            <w:tcW w:w="6303" w:type="dxa"/>
          </w:tcPr>
          <w:p w:rsidR="007F310B" w:rsidRPr="00C00015" w:rsidRDefault="007F310B" w:rsidP="004A1403">
            <w:pPr>
              <w:keepNext/>
              <w:spacing w:before="24" w:after="24"/>
              <w:rPr>
                <w:rFonts w:cs="Tahoma"/>
                <w:lang w:val="en-GB"/>
              </w:rPr>
            </w:pPr>
          </w:p>
        </w:tc>
      </w:tr>
    </w:tbl>
    <w:p w:rsidR="007F310B"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286" w:type="dxa"/>
            <w:gridSpan w:val="2"/>
          </w:tcPr>
          <w:p w:rsidR="007F310B" w:rsidRPr="00C00015" w:rsidRDefault="007F310B" w:rsidP="004A1403">
            <w:pPr>
              <w:keepNext/>
              <w:spacing w:before="72" w:after="72"/>
              <w:rPr>
                <w:rFonts w:cs="Tahoma"/>
                <w:b/>
                <w:lang w:val="en-GB"/>
              </w:rPr>
            </w:pPr>
            <w:r w:rsidRPr="00C00015">
              <w:rPr>
                <w:rFonts w:cs="Tahoma"/>
                <w:b/>
                <w:lang w:val="en-GB"/>
              </w:rPr>
              <w:t>Financial information (Personal bank account)</w:t>
            </w: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holder</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number (IBAN)</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SWIFT code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name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Address of the bank</w:t>
            </w:r>
          </w:p>
        </w:tc>
        <w:tc>
          <w:tcPr>
            <w:tcW w:w="6455" w:type="dxa"/>
          </w:tcPr>
          <w:p w:rsidR="007F310B" w:rsidRPr="00C00015" w:rsidRDefault="007F310B" w:rsidP="004A1403">
            <w:pPr>
              <w:keepNext/>
              <w:spacing w:before="24" w:after="24"/>
              <w:rPr>
                <w:rFonts w:cs="Tahoma"/>
                <w:lang w:val="en-GB"/>
              </w:rPr>
            </w:pPr>
          </w:p>
        </w:tc>
      </w:tr>
    </w:tbl>
    <w:p w:rsidR="007F310B"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627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Emergency contact person</w:t>
            </w: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First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Family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Mobile phone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E-mail</w:t>
            </w:r>
          </w:p>
        </w:tc>
        <w:tc>
          <w:tcPr>
            <w:tcW w:w="6271" w:type="dxa"/>
          </w:tcPr>
          <w:p w:rsidR="007F310B" w:rsidRPr="00C00015" w:rsidRDefault="007F310B" w:rsidP="004A1403">
            <w:pPr>
              <w:keepNext/>
              <w:spacing w:before="24" w:after="24"/>
              <w:rPr>
                <w:rFonts w:cs="Tahoma"/>
                <w:lang w:val="en-GB"/>
              </w:rPr>
            </w:pPr>
          </w:p>
        </w:tc>
      </w:tr>
    </w:tbl>
    <w:p w:rsidR="007F310B" w:rsidRPr="00A3685C"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35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spacing w:before="72" w:after="72"/>
              <w:jc w:val="left"/>
              <w:rPr>
                <w:rFonts w:cs="Tahoma"/>
                <w:b/>
                <w:lang w:val="en-GB"/>
              </w:rPr>
            </w:pPr>
            <w:r w:rsidRPr="00C00015">
              <w:rPr>
                <w:rFonts w:cs="Tahoma"/>
                <w:b/>
                <w:lang w:val="en-GB"/>
              </w:rPr>
              <w:lastRenderedPageBreak/>
              <w:t>Description of the project</w:t>
            </w: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Title of the project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Description of the project (max</w:t>
            </w:r>
            <w:r>
              <w:rPr>
                <w:rFonts w:cs="Tahoma"/>
                <w:lang w:val="en-GB"/>
              </w:rPr>
              <w:t>.</w:t>
            </w:r>
            <w:r w:rsidRPr="00C00015">
              <w:rPr>
                <w:rFonts w:cs="Tahoma"/>
                <w:lang w:val="en-GB"/>
              </w:rPr>
              <w:t xml:space="preserve"> </w:t>
            </w:r>
            <w:r>
              <w:rPr>
                <w:rFonts w:cs="Tahoma"/>
                <w:lang w:val="en-GB"/>
              </w:rPr>
              <w:t>60</w:t>
            </w:r>
            <w:r w:rsidRPr="00C00015">
              <w:rPr>
                <w:rFonts w:cs="Tahoma"/>
                <w:lang w:val="en-GB"/>
              </w:rPr>
              <w:t>0 words)</w:t>
            </w:r>
          </w:p>
        </w:tc>
        <w:tc>
          <w:tcPr>
            <w:tcW w:w="6351" w:type="dxa"/>
          </w:tcPr>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E62C0B" w:rsidRDefault="007F310B" w:rsidP="004A1403">
            <w:pPr>
              <w:pStyle w:val="Listepuces-ARES"/>
              <w:numPr>
                <w:ilvl w:val="0"/>
                <w:numId w:val="0"/>
              </w:numPr>
              <w:ind w:left="340"/>
              <w:jc w:val="center"/>
              <w:rPr>
                <w:i/>
                <w:szCs w:val="22"/>
                <w:lang w:val="en-GB"/>
              </w:rPr>
            </w:pPr>
            <w:r w:rsidRPr="00E62C0B">
              <w:rPr>
                <w:rFonts w:cs="Tahoma"/>
                <w:i/>
                <w:lang w:val="en-GB"/>
              </w:rPr>
              <w:t>The description of the project should be popularized in order to allow the jury to easily understand the purpose of the project and evaluate its quality and its</w:t>
            </w:r>
            <w:r w:rsidRPr="00E62C0B">
              <w:rPr>
                <w:i/>
                <w:szCs w:val="22"/>
                <w:lang w:val="en-GB"/>
              </w:rPr>
              <w:t xml:space="preserve"> original character.</w:t>
            </w: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tc>
      </w:tr>
      <w:tr w:rsidR="007F310B" w:rsidRPr="0045758B"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Purpose of the exchange</w:t>
            </w:r>
          </w:p>
        </w:tc>
        <w:tc>
          <w:tcPr>
            <w:tcW w:w="6351" w:type="dxa"/>
          </w:tcPr>
          <w:p w:rsidR="007F310B" w:rsidRPr="00C00015" w:rsidRDefault="007F310B" w:rsidP="004A1403">
            <w:pPr>
              <w:spacing w:before="24" w:after="24"/>
              <w:jc w:val="left"/>
              <w:rPr>
                <w:rFonts w:cs="Tahoma"/>
                <w:lang w:val="en-GB"/>
              </w:rPr>
            </w:pPr>
          </w:p>
        </w:tc>
      </w:tr>
      <w:tr w:rsidR="007F310B" w:rsidRPr="0081176A"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Academic/research topic</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duration of the exchange (minimum 3 weeks, maximum 2 months)</w:t>
            </w:r>
            <w:r>
              <w:rPr>
                <w:rFonts w:cs="Tahoma"/>
                <w:lang w:val="en-GB"/>
              </w:rPr>
              <w:t xml:space="preserve"> and explanation of the duration</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date of departure (b</w:t>
            </w:r>
            <w:r>
              <w:rPr>
                <w:rFonts w:cs="Tahoma"/>
                <w:lang w:val="en-GB"/>
              </w:rPr>
              <w:t>e</w:t>
            </w:r>
            <w:r w:rsidRPr="00C00015">
              <w:rPr>
                <w:rFonts w:cs="Tahoma"/>
                <w:lang w:val="en-GB"/>
              </w:rPr>
              <w:t>tw</w:t>
            </w:r>
            <w:r>
              <w:rPr>
                <w:rFonts w:cs="Tahoma"/>
                <w:lang w:val="en-GB"/>
              </w:rPr>
              <w:t>een</w:t>
            </w:r>
            <w:r w:rsidRPr="00C00015">
              <w:rPr>
                <w:rFonts w:cs="Tahoma"/>
                <w:lang w:val="en-GB"/>
              </w:rPr>
              <w:t xml:space="preserve"> 01/08/20</w:t>
            </w:r>
            <w:r>
              <w:rPr>
                <w:rFonts w:cs="Tahoma"/>
                <w:lang w:val="en-GB"/>
              </w:rPr>
              <w:t>21</w:t>
            </w:r>
            <w:r w:rsidRPr="00C00015">
              <w:rPr>
                <w:rFonts w:cs="Tahoma"/>
                <w:lang w:val="en-GB"/>
              </w:rPr>
              <w:t xml:space="preserve"> and 31/08/202</w:t>
            </w:r>
            <w:r>
              <w:rPr>
                <w:rFonts w:cs="Tahoma"/>
                <w:lang w:val="en-GB"/>
              </w:rPr>
              <w:t>2</w:t>
            </w:r>
            <w:r w:rsidRPr="00C00015">
              <w:rPr>
                <w:rFonts w:cs="Tahoma"/>
                <w:lang w:val="en-GB"/>
              </w:rPr>
              <w: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strike/>
                <w:highlight w:val="yellow"/>
                <w:lang w:val="en-GB"/>
              </w:rPr>
            </w:pPr>
            <w:r w:rsidRPr="00C00015">
              <w:rPr>
                <w:rFonts w:cs="Tahoma"/>
                <w:lang w:val="en-GB"/>
              </w:rPr>
              <w:t>Expected benefits of the exchange</w:t>
            </w:r>
            <w:r w:rsidRPr="005B2FD2">
              <w:rPr>
                <w:rFonts w:cs="Tahoma"/>
                <w:lang w:val="en-GB"/>
              </w:rPr>
              <w:t xml:space="preserve"> </w:t>
            </w:r>
            <w:r w:rsidRPr="005B2FD2">
              <w:rPr>
                <w:szCs w:val="22"/>
                <w:lang w:val="en-GB"/>
              </w:rPr>
              <w:t>on the work and professional career of the applicant</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Pr>
                <w:rFonts w:cs="Tahoma"/>
                <w:lang w:val="en-GB"/>
              </w:rPr>
              <w:t>Expected impact on the applicant’s HEI</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bl>
    <w:p w:rsidR="007F310B" w:rsidRPr="001B53B9" w:rsidRDefault="007F310B" w:rsidP="007F310B">
      <w:pPr>
        <w:pStyle w:val="TITRE2-ARES"/>
        <w:tabs>
          <w:tab w:val="num" w:pos="360"/>
        </w:tabs>
        <w:ind w:left="0" w:firstLine="0"/>
        <w:rPr>
          <w:lang w:val="en-GB"/>
        </w:rPr>
      </w:pPr>
      <w:r>
        <w:rPr>
          <w:lang w:val="en-GB"/>
        </w:rPr>
        <w:br w:type="page"/>
      </w:r>
      <w:r>
        <w:rPr>
          <w:lang w:val="en-GB"/>
        </w:rPr>
        <w:lastRenderedPageBreak/>
        <w:t xml:space="preserve"> </w:t>
      </w:r>
      <w:r w:rsidRPr="00907CBA">
        <w:rPr>
          <w:lang w:val="en-GB"/>
        </w:rPr>
        <w:t xml:space="preserve">Candidate from </w:t>
      </w:r>
      <w:r>
        <w:rPr>
          <w:lang w:val="en-GB"/>
        </w:rPr>
        <w:t>Asia</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Pr>
          <w:p w:rsidR="007F310B" w:rsidRPr="00C00015" w:rsidRDefault="007F310B" w:rsidP="004A1403">
            <w:pPr>
              <w:keepNext/>
              <w:spacing w:before="72" w:after="72"/>
              <w:rPr>
                <w:rFonts w:cs="Tahoma"/>
                <w:b/>
                <w:lang w:val="en-GB"/>
              </w:rPr>
            </w:pPr>
            <w:r w:rsidRPr="00C00015">
              <w:rPr>
                <w:rFonts w:cs="Tahoma"/>
                <w:b/>
                <w:lang w:val="en-GB"/>
              </w:rPr>
              <w:t>General information</w:t>
            </w: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First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Family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Date of birth</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Gender</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Nationality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Academic title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Higher education institution</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Field of study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Department, faculty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Professional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Private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Mobile phone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E-mail</w:t>
            </w:r>
          </w:p>
        </w:tc>
        <w:tc>
          <w:tcPr>
            <w:tcW w:w="6303" w:type="dxa"/>
          </w:tcPr>
          <w:p w:rsidR="007F310B" w:rsidRPr="00C00015" w:rsidRDefault="007F310B" w:rsidP="004A1403">
            <w:pPr>
              <w:keepNext/>
              <w:spacing w:before="24" w:after="24"/>
              <w:rPr>
                <w:rFonts w:cs="Tahoma"/>
                <w:lang w:val="en-GB"/>
              </w:rPr>
            </w:pPr>
          </w:p>
        </w:tc>
      </w:tr>
    </w:tbl>
    <w:p w:rsidR="007F310B" w:rsidRPr="00907CBA"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286" w:type="dxa"/>
            <w:gridSpan w:val="2"/>
          </w:tcPr>
          <w:p w:rsidR="007F310B" w:rsidRPr="00C00015" w:rsidRDefault="007F310B" w:rsidP="004A1403">
            <w:pPr>
              <w:keepNext/>
              <w:spacing w:before="72" w:after="72"/>
              <w:rPr>
                <w:rFonts w:cs="Tahoma"/>
                <w:b/>
                <w:lang w:val="en-GB"/>
              </w:rPr>
            </w:pPr>
            <w:r w:rsidRPr="00C00015">
              <w:rPr>
                <w:rFonts w:cs="Tahoma"/>
                <w:b/>
                <w:lang w:val="en-GB"/>
              </w:rPr>
              <w:t>Financial information (Personal bank account)</w:t>
            </w: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holder</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number (IBAN)</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SWIFT code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name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Address of the bank</w:t>
            </w:r>
          </w:p>
        </w:tc>
        <w:tc>
          <w:tcPr>
            <w:tcW w:w="6455" w:type="dxa"/>
          </w:tcPr>
          <w:p w:rsidR="007F310B" w:rsidRPr="00C00015" w:rsidRDefault="007F310B" w:rsidP="004A1403">
            <w:pPr>
              <w:keepNext/>
              <w:spacing w:before="24" w:after="24"/>
              <w:rPr>
                <w:rFonts w:cs="Tahoma"/>
                <w:lang w:val="en-GB"/>
              </w:rPr>
            </w:pPr>
          </w:p>
        </w:tc>
      </w:tr>
    </w:tbl>
    <w:p w:rsidR="007F310B"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627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Emergency contact person</w:t>
            </w: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First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Family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Mobile phone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E-mail</w:t>
            </w:r>
          </w:p>
        </w:tc>
        <w:tc>
          <w:tcPr>
            <w:tcW w:w="6271" w:type="dxa"/>
          </w:tcPr>
          <w:p w:rsidR="007F310B" w:rsidRPr="00C00015" w:rsidRDefault="007F310B" w:rsidP="004A1403">
            <w:pPr>
              <w:keepNext/>
              <w:spacing w:before="24" w:after="24"/>
              <w:rPr>
                <w:rFonts w:cs="Tahoma"/>
                <w:lang w:val="en-GB"/>
              </w:rPr>
            </w:pPr>
          </w:p>
        </w:tc>
      </w:tr>
    </w:tbl>
    <w:p w:rsidR="007F310B" w:rsidRDefault="007F310B" w:rsidP="007F310B">
      <w:r>
        <w:br w:type="page"/>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35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spacing w:before="72" w:after="72"/>
              <w:jc w:val="left"/>
              <w:rPr>
                <w:rFonts w:cs="Tahoma"/>
                <w:b/>
                <w:lang w:val="en-GB"/>
              </w:rPr>
            </w:pPr>
            <w:r w:rsidRPr="00C00015">
              <w:rPr>
                <w:rFonts w:cs="Tahoma"/>
                <w:b/>
                <w:lang w:val="en-GB"/>
              </w:rPr>
              <w:lastRenderedPageBreak/>
              <w:t>Description of the project</w:t>
            </w: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Title of the project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 xml:space="preserve">Description of the project (max </w:t>
            </w:r>
            <w:r>
              <w:rPr>
                <w:rFonts w:cs="Tahoma"/>
                <w:lang w:val="en-GB"/>
              </w:rPr>
              <w:t>6</w:t>
            </w:r>
            <w:r w:rsidRPr="00C00015">
              <w:rPr>
                <w:rFonts w:cs="Tahoma"/>
                <w:lang w:val="en-GB"/>
              </w:rPr>
              <w:t>00 words)</w:t>
            </w:r>
          </w:p>
        </w:tc>
        <w:tc>
          <w:tcPr>
            <w:tcW w:w="6351" w:type="dxa"/>
          </w:tcPr>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6252FA" w:rsidRDefault="007F310B" w:rsidP="004A1403">
            <w:pPr>
              <w:spacing w:before="24" w:after="24"/>
              <w:jc w:val="center"/>
              <w:rPr>
                <w:rFonts w:cs="Tahoma"/>
                <w:i/>
                <w:lang w:val="en-GB"/>
              </w:rPr>
            </w:pPr>
            <w:r w:rsidRPr="006252FA">
              <w:rPr>
                <w:rFonts w:cs="Tahoma"/>
                <w:i/>
                <w:lang w:val="en-GB"/>
              </w:rPr>
              <w:t>(Fill in this part if, and only if</w:t>
            </w:r>
            <w:r>
              <w:rPr>
                <w:rFonts w:cs="Tahoma"/>
                <w:i/>
                <w:lang w:val="en-GB"/>
              </w:rPr>
              <w:t>,</w:t>
            </w:r>
            <w:r w:rsidRPr="006252FA">
              <w:rPr>
                <w:rFonts w:cs="Tahoma"/>
                <w:i/>
                <w:lang w:val="en-GB"/>
              </w:rPr>
              <w:t xml:space="preserve"> the project is </w:t>
            </w:r>
            <w:r>
              <w:rPr>
                <w:rFonts w:cs="Tahoma"/>
                <w:i/>
                <w:lang w:val="en-GB"/>
              </w:rPr>
              <w:t xml:space="preserve">complementary, but </w:t>
            </w:r>
            <w:r w:rsidRPr="006252FA">
              <w:rPr>
                <w:rFonts w:cs="Tahoma"/>
                <w:i/>
                <w:lang w:val="en-GB"/>
              </w:rPr>
              <w:t>different from the one described above)</w:t>
            </w: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Purpose of the exchange</w:t>
            </w:r>
          </w:p>
        </w:tc>
        <w:tc>
          <w:tcPr>
            <w:tcW w:w="6351" w:type="dxa"/>
          </w:tcPr>
          <w:p w:rsidR="007F310B" w:rsidRPr="00C00015" w:rsidRDefault="007F310B" w:rsidP="004A1403">
            <w:pPr>
              <w:spacing w:before="24" w:after="24"/>
              <w:jc w:val="left"/>
              <w:rPr>
                <w:rFonts w:cs="Tahoma"/>
                <w:lang w:val="en-GB"/>
              </w:rPr>
            </w:pP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Academic/research topic</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duration of the exchange (minimum 3 weeks, maximum 2 months)</w:t>
            </w:r>
            <w:r>
              <w:rPr>
                <w:rFonts w:cs="Tahoma"/>
                <w:lang w:val="en-GB"/>
              </w:rPr>
              <w:t xml:space="preserve"> and explanation of the duration</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date of departure (btw 01/08/20</w:t>
            </w:r>
            <w:r>
              <w:rPr>
                <w:rFonts w:cs="Tahoma"/>
                <w:lang w:val="en-GB"/>
              </w:rPr>
              <w:t>21</w:t>
            </w:r>
            <w:r w:rsidRPr="00C00015">
              <w:rPr>
                <w:rFonts w:cs="Tahoma"/>
                <w:lang w:val="en-GB"/>
              </w:rPr>
              <w:t xml:space="preserve"> and 31/08/202</w:t>
            </w:r>
            <w:r>
              <w:rPr>
                <w:rFonts w:cs="Tahoma"/>
                <w:lang w:val="en-GB"/>
              </w:rPr>
              <w:t>2</w:t>
            </w:r>
            <w:r w:rsidRPr="00C00015">
              <w:rPr>
                <w:rFonts w:cs="Tahoma"/>
                <w:lang w:val="en-GB"/>
              </w:rPr>
              <w: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strike/>
                <w:highlight w:val="yellow"/>
                <w:lang w:val="en-GB"/>
              </w:rPr>
            </w:pPr>
            <w:r w:rsidRPr="00C00015">
              <w:rPr>
                <w:rFonts w:cs="Tahoma"/>
                <w:lang w:val="en-GB"/>
              </w:rPr>
              <w:t>Expected benefits of the exchange</w:t>
            </w:r>
            <w:r w:rsidRPr="005B2FD2">
              <w:rPr>
                <w:szCs w:val="22"/>
                <w:lang w:val="en-GB"/>
              </w:rPr>
              <w:t xml:space="preserve"> on the work and professional career of the applicant</w:t>
            </w:r>
            <w:r>
              <w:rPr>
                <w:szCs w:val="22"/>
                <w:lang w:val="en-GB"/>
              </w:rPr>
              <w:t xml:space="preserve"> and on his HEI</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Pr>
                <w:rFonts w:cs="Tahoma"/>
                <w:lang w:val="en-GB"/>
              </w:rPr>
              <w:t xml:space="preserve">Expected impact on the applicant’s HEI </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bl>
    <w:p w:rsidR="007F310B" w:rsidRDefault="007F310B" w:rsidP="007F310B">
      <w:pPr>
        <w:spacing w:before="0" w:after="160" w:line="259" w:lineRule="auto"/>
        <w:jc w:val="left"/>
        <w:rPr>
          <w:rFonts w:cs="Tahoma"/>
          <w:sz w:val="18"/>
          <w:szCs w:val="18"/>
          <w:lang w:val="en-GB"/>
        </w:rPr>
      </w:pPr>
      <w:r>
        <w:rPr>
          <w:rFonts w:cs="Tahoma"/>
          <w:sz w:val="18"/>
          <w:szCs w:val="18"/>
          <w:lang w:val="en-GB"/>
        </w:rPr>
        <w:br w:type="page"/>
      </w:r>
    </w:p>
    <w:p w:rsidR="007F310B" w:rsidRDefault="007F310B" w:rsidP="007F310B">
      <w:pPr>
        <w:pStyle w:val="TITRE1-ARES"/>
        <w:tabs>
          <w:tab w:val="num" w:pos="360"/>
        </w:tabs>
        <w:ind w:left="0" w:firstLine="0"/>
      </w:pPr>
      <w:r w:rsidRPr="00A80CBC">
        <w:lastRenderedPageBreak/>
        <w:t xml:space="preserve">Contact Person </w:t>
      </w:r>
      <w:r>
        <w:t>in the Higher education institutions</w:t>
      </w:r>
    </w:p>
    <w:p w:rsidR="007F310B" w:rsidRPr="006252FA" w:rsidRDefault="007F310B" w:rsidP="007F310B">
      <w:pPr>
        <w:rPr>
          <w:lang w:val="en-US"/>
        </w:rPr>
      </w:pPr>
      <w:r w:rsidRPr="000A60C0">
        <w:rPr>
          <w:rFonts w:cs="Tahoma"/>
          <w:szCs w:val="22"/>
          <w:lang w:val="en-GB"/>
        </w:rPr>
        <w:t>In each higher education institution, a contact person must be clearly identified. The</w:t>
      </w:r>
      <w:r>
        <w:rPr>
          <w:rFonts w:cs="Tahoma"/>
          <w:szCs w:val="22"/>
          <w:lang w:val="en-GB"/>
        </w:rPr>
        <w:t xml:space="preserve"> contact</w:t>
      </w:r>
      <w:r w:rsidRPr="000A60C0">
        <w:rPr>
          <w:rFonts w:cs="Tahoma"/>
          <w:szCs w:val="22"/>
          <w:lang w:val="en-GB"/>
        </w:rPr>
        <w:t xml:space="preserve"> person should ideally be the institution’s representative for international relations. Th</w:t>
      </w:r>
      <w:r>
        <w:rPr>
          <w:rFonts w:cs="Tahoma"/>
          <w:szCs w:val="22"/>
          <w:lang w:val="en-GB"/>
        </w:rPr>
        <w:t>e contact</w:t>
      </w:r>
      <w:r w:rsidRPr="000A60C0">
        <w:rPr>
          <w:rFonts w:cs="Tahoma"/>
          <w:szCs w:val="22"/>
          <w:lang w:val="en-GB"/>
        </w:rPr>
        <w:t xml:space="preserve"> person </w:t>
      </w:r>
      <w:r>
        <w:rPr>
          <w:rFonts w:cs="Tahoma"/>
          <w:szCs w:val="22"/>
          <w:lang w:val="en-GB"/>
        </w:rPr>
        <w:t xml:space="preserve">in the Wallonia-Brussels HEI </w:t>
      </w:r>
      <w:r w:rsidRPr="000A60C0">
        <w:rPr>
          <w:rFonts w:cs="Tahoma"/>
          <w:szCs w:val="22"/>
          <w:lang w:val="en-GB"/>
        </w:rPr>
        <w:t>is responsible for sending a complete application, including the</w:t>
      </w:r>
      <w:r>
        <w:rPr>
          <w:rFonts w:cs="Tahoma"/>
          <w:szCs w:val="22"/>
          <w:lang w:val="en-GB"/>
        </w:rPr>
        <w:t xml:space="preserve"> documents for both applicants.</w:t>
      </w:r>
    </w:p>
    <w:p w:rsidR="007F310B" w:rsidRPr="001B53B9" w:rsidRDefault="007F310B" w:rsidP="007F310B">
      <w:pPr>
        <w:pStyle w:val="TITRE2-ARES"/>
        <w:tabs>
          <w:tab w:val="num" w:pos="360"/>
        </w:tabs>
        <w:ind w:left="0" w:firstLine="0"/>
        <w:rPr>
          <w:lang w:val="en-GB"/>
        </w:rPr>
      </w:pPr>
      <w:r>
        <w:rPr>
          <w:lang w:val="en-GB"/>
        </w:rPr>
        <w:t xml:space="preserve"> </w:t>
      </w:r>
      <w:r w:rsidRPr="00A80CBC">
        <w:rPr>
          <w:lang w:val="en-GB"/>
        </w:rPr>
        <w:t xml:space="preserve">Contact Person </w:t>
      </w:r>
      <w:r>
        <w:rPr>
          <w:lang w:val="en-GB"/>
        </w:rPr>
        <w:t>in</w:t>
      </w:r>
      <w:r w:rsidRPr="00A80CBC">
        <w:rPr>
          <w:lang w:val="en-GB"/>
        </w:rPr>
        <w:t xml:space="preserve"> </w:t>
      </w:r>
      <w:r>
        <w:rPr>
          <w:lang w:val="en-GB"/>
        </w:rPr>
        <w:t xml:space="preserve">the </w:t>
      </w:r>
      <w:r w:rsidRPr="00907CBA">
        <w:rPr>
          <w:lang w:val="en-GB"/>
        </w:rPr>
        <w:t>W</w:t>
      </w:r>
      <w:r>
        <w:rPr>
          <w:lang w:val="en-GB"/>
        </w:rPr>
        <w:t>allonia</w:t>
      </w:r>
      <w:r w:rsidRPr="00907CBA">
        <w:rPr>
          <w:lang w:val="en-GB"/>
        </w:rPr>
        <w:t>-B</w:t>
      </w:r>
      <w:r>
        <w:rPr>
          <w:lang w:val="en-GB"/>
        </w:rPr>
        <w:t>russels</w:t>
      </w:r>
      <w:r w:rsidRPr="00907CBA">
        <w:rPr>
          <w:lang w:val="en-GB"/>
        </w:rPr>
        <w:t xml:space="preserve"> </w:t>
      </w:r>
      <w:r>
        <w:rPr>
          <w:lang w:val="en-GB"/>
        </w:rPr>
        <w:t>HEI</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Contact information</w:t>
            </w: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Title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First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Family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Status/Position</w:t>
            </w:r>
          </w:p>
        </w:tc>
        <w:tc>
          <w:tcPr>
            <w:tcW w:w="6296" w:type="dxa"/>
          </w:tcPr>
          <w:p w:rsidR="007F310B" w:rsidRPr="00C00015" w:rsidRDefault="007F310B" w:rsidP="004A1403">
            <w:pPr>
              <w:keepNext/>
              <w:spacing w:before="24" w:after="24"/>
              <w:rPr>
                <w:rFonts w:cs="Tahoma"/>
                <w:lang w:val="en-GB"/>
              </w:rPr>
            </w:pPr>
          </w:p>
        </w:tc>
      </w:tr>
      <w:tr w:rsidR="007F310B" w:rsidRPr="00254185" w:rsidTr="007F310B">
        <w:tc>
          <w:tcPr>
            <w:tcW w:w="2764" w:type="dxa"/>
          </w:tcPr>
          <w:p w:rsidR="007F310B" w:rsidRPr="00C00015" w:rsidRDefault="007F310B" w:rsidP="004A1403">
            <w:pPr>
              <w:spacing w:before="24" w:after="24"/>
              <w:rPr>
                <w:rFonts w:cs="Tahoma"/>
                <w:lang w:val="en-GB"/>
              </w:rPr>
            </w:pPr>
            <w:r w:rsidRPr="00C00015">
              <w:rPr>
                <w:rFonts w:cs="Tahoma"/>
                <w:lang w:val="en-GB"/>
              </w:rPr>
              <w:t>Address (street, n°, ZIP code, city, country)</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Mobile 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E-mail</w:t>
            </w:r>
          </w:p>
        </w:tc>
        <w:tc>
          <w:tcPr>
            <w:tcW w:w="6296" w:type="dxa"/>
          </w:tcPr>
          <w:p w:rsidR="007F310B" w:rsidRPr="00C00015" w:rsidRDefault="007F310B" w:rsidP="004A1403">
            <w:pPr>
              <w:keepNext/>
              <w:spacing w:before="24" w:after="24"/>
              <w:rPr>
                <w:rFonts w:cs="Tahoma"/>
                <w:lang w:val="en-GB"/>
              </w:rPr>
            </w:pPr>
          </w:p>
        </w:tc>
      </w:tr>
    </w:tbl>
    <w:p w:rsidR="007F310B" w:rsidRPr="00C00015" w:rsidRDefault="007F310B" w:rsidP="007F310B">
      <w:pPr>
        <w:rPr>
          <w:rFonts w:cs="Tahoma"/>
          <w:sz w:val="18"/>
          <w:szCs w:val="18"/>
          <w:lang w:val="en-GB"/>
        </w:rPr>
      </w:pPr>
    </w:p>
    <w:p w:rsidR="007F310B" w:rsidRPr="001B53B9" w:rsidRDefault="007F310B" w:rsidP="007F310B">
      <w:pPr>
        <w:pStyle w:val="TITRE2-ARES"/>
        <w:tabs>
          <w:tab w:val="num" w:pos="360"/>
        </w:tabs>
        <w:ind w:left="0" w:firstLine="0"/>
        <w:rPr>
          <w:lang w:val="en-GB"/>
        </w:rPr>
      </w:pPr>
      <w:r>
        <w:rPr>
          <w:lang w:val="en-GB"/>
        </w:rPr>
        <w:t xml:space="preserve"> Contact Person in the Asian HEI</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Contact information</w:t>
            </w: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Title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First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Family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Status/Position</w:t>
            </w:r>
          </w:p>
        </w:tc>
        <w:tc>
          <w:tcPr>
            <w:tcW w:w="6296" w:type="dxa"/>
          </w:tcPr>
          <w:p w:rsidR="007F310B" w:rsidRPr="00C00015" w:rsidRDefault="007F310B" w:rsidP="004A1403">
            <w:pPr>
              <w:keepNext/>
              <w:spacing w:before="24" w:after="24"/>
              <w:rPr>
                <w:rFonts w:cs="Tahoma"/>
                <w:lang w:val="en-GB"/>
              </w:rPr>
            </w:pPr>
          </w:p>
        </w:tc>
      </w:tr>
      <w:tr w:rsidR="007F310B" w:rsidRPr="00254185" w:rsidTr="007F310B">
        <w:tc>
          <w:tcPr>
            <w:tcW w:w="2764" w:type="dxa"/>
          </w:tcPr>
          <w:p w:rsidR="007F310B" w:rsidRPr="00C00015" w:rsidRDefault="007F310B" w:rsidP="004A1403">
            <w:pPr>
              <w:spacing w:before="24" w:after="24"/>
              <w:rPr>
                <w:rFonts w:cs="Tahoma"/>
                <w:lang w:val="en-GB"/>
              </w:rPr>
            </w:pPr>
            <w:r w:rsidRPr="00C00015">
              <w:rPr>
                <w:rFonts w:cs="Tahoma"/>
                <w:lang w:val="en-GB"/>
              </w:rPr>
              <w:t>Address (street, n°, ZIP code, city, country)</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Mobile 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E-mail</w:t>
            </w:r>
          </w:p>
        </w:tc>
        <w:tc>
          <w:tcPr>
            <w:tcW w:w="6296" w:type="dxa"/>
          </w:tcPr>
          <w:p w:rsidR="007F310B" w:rsidRPr="00C00015" w:rsidRDefault="007F310B" w:rsidP="004A1403">
            <w:pPr>
              <w:keepNext/>
              <w:spacing w:before="24" w:after="24"/>
              <w:rPr>
                <w:rFonts w:cs="Tahoma"/>
                <w:lang w:val="en-GB"/>
              </w:rPr>
            </w:pPr>
          </w:p>
        </w:tc>
      </w:tr>
    </w:tbl>
    <w:p w:rsidR="007F310B" w:rsidRDefault="007F310B" w:rsidP="007F310B">
      <w:pPr>
        <w:spacing w:before="0" w:after="160" w:line="259" w:lineRule="auto"/>
        <w:jc w:val="left"/>
        <w:rPr>
          <w:rFonts w:asciiTheme="majorHAnsi" w:eastAsiaTheme="majorEastAsia" w:hAnsiTheme="majorHAnsi" w:cstheme="majorBidi"/>
          <w:color w:val="007B8D" w:themeColor="accent1" w:themeShade="BF"/>
          <w:sz w:val="32"/>
          <w:szCs w:val="32"/>
          <w:lang w:val="en-GB"/>
        </w:rPr>
      </w:pPr>
      <w:r>
        <w:rPr>
          <w:lang w:val="en-GB"/>
        </w:rPr>
        <w:br w:type="page"/>
      </w:r>
    </w:p>
    <w:p w:rsidR="007F310B" w:rsidRPr="00A80CBC" w:rsidRDefault="007F310B" w:rsidP="007F310B">
      <w:pPr>
        <w:pStyle w:val="TITRE1-ARES"/>
        <w:tabs>
          <w:tab w:val="num" w:pos="360"/>
        </w:tabs>
        <w:ind w:left="0" w:firstLine="0"/>
      </w:pPr>
      <w:r w:rsidRPr="00A80CBC">
        <w:lastRenderedPageBreak/>
        <w:t xml:space="preserve">Certification </w:t>
      </w:r>
    </w:p>
    <w:p w:rsidR="007F310B" w:rsidRDefault="007F310B" w:rsidP="007F310B">
      <w:pPr>
        <w:rPr>
          <w:lang w:val="en-GB"/>
        </w:rPr>
      </w:pPr>
      <w:r w:rsidRPr="00A80CBC">
        <w:rPr>
          <w:lang w:val="en-GB"/>
        </w:rPr>
        <w:t xml:space="preserve">I hereby certify that the information provided in this application is correct and complete and confirm that the applicants have read the </w:t>
      </w:r>
      <w:r>
        <w:rPr>
          <w:lang w:val="en-GB"/>
        </w:rPr>
        <w:t>call for applications</w:t>
      </w:r>
      <w:r w:rsidRPr="00A80CBC">
        <w:rPr>
          <w:lang w:val="en-GB"/>
        </w:rPr>
        <w:t xml:space="preserve"> and will abide by the terms and conditions specified in the guideline if they are selected. Any provision of inaccurate or false information or omission of information will render this application invalid and that, if selected on the basis of such information, the applicants can be required to withdraw from the award. </w:t>
      </w:r>
    </w:p>
    <w:tbl>
      <w:tblPr>
        <w:tblStyle w:val="Tableau-ARES"/>
        <w:tblpPr w:leftFromText="141" w:rightFromText="141" w:vertAnchor="text" w:horzAnchor="margin" w:tblpY="89"/>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rPr>
                <w:rFonts w:cs="Tahoma"/>
                <w:b/>
                <w:lang w:val="en-GB"/>
              </w:rPr>
            </w:pPr>
            <w:r w:rsidRPr="00C00015">
              <w:rPr>
                <w:b/>
                <w:lang w:val="en-GB"/>
              </w:rPr>
              <w:t xml:space="preserve">Name and Signature of </w:t>
            </w:r>
            <w:r>
              <w:rPr>
                <w:b/>
                <w:lang w:val="en-GB"/>
              </w:rPr>
              <w:t xml:space="preserve">the </w:t>
            </w:r>
            <w:r w:rsidRPr="00C00015">
              <w:rPr>
                <w:b/>
                <w:lang w:val="en-GB"/>
              </w:rPr>
              <w:t>Asian candidate</w:t>
            </w: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369"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tc>
      </w:tr>
    </w:tbl>
    <w:p w:rsidR="007F310B" w:rsidRDefault="007F310B" w:rsidP="007F310B">
      <w:pPr>
        <w:pStyle w:val="Normalsansespaceaprs-ARES"/>
        <w:rPr>
          <w:lang w:val="en-GB"/>
        </w:rPr>
      </w:pPr>
    </w:p>
    <w:tbl>
      <w:tblPr>
        <w:tblStyle w:val="Tableau-ARES"/>
        <w:tblpPr w:leftFromText="141" w:rightFromText="141" w:vertAnchor="text" w:horzAnchor="margin" w:tblpY="184"/>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rPr>
                <w:rFonts w:cs="Tahoma"/>
                <w:b/>
                <w:lang w:val="en-GB"/>
              </w:rPr>
            </w:pPr>
            <w:r w:rsidRPr="00C00015">
              <w:rPr>
                <w:b/>
                <w:lang w:val="en-GB"/>
              </w:rPr>
              <w:t>Name and Signature of the authorities of the Asian HEI</w:t>
            </w: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369"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tc>
      </w:tr>
    </w:tbl>
    <w:p w:rsidR="007F310B" w:rsidRDefault="007F310B" w:rsidP="007F310B">
      <w:pPr>
        <w:pStyle w:val="Normalsansespaceaprs-ARES"/>
        <w:rPr>
          <w:lang w:val="en-GB"/>
        </w:rPr>
      </w:pPr>
    </w:p>
    <w:tbl>
      <w:tblPr>
        <w:tblStyle w:val="Tableau-ARES"/>
        <w:tblpPr w:leftFromText="141" w:rightFromText="141" w:vertAnchor="text" w:horzAnchor="margin" w:tblpY="-61"/>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rPr>
                <w:rFonts w:cs="Tahoma"/>
                <w:b/>
                <w:lang w:val="en-GB"/>
              </w:rPr>
            </w:pPr>
            <w:r w:rsidRPr="00C00015">
              <w:rPr>
                <w:b/>
                <w:lang w:val="en-GB"/>
              </w:rPr>
              <w:t xml:space="preserve">Name and Signature of </w:t>
            </w:r>
            <w:r>
              <w:rPr>
                <w:b/>
                <w:lang w:val="en-GB"/>
              </w:rPr>
              <w:t xml:space="preserve">the </w:t>
            </w:r>
            <w:r w:rsidRPr="00C00015">
              <w:rPr>
                <w:b/>
                <w:lang w:val="en-GB"/>
              </w:rPr>
              <w:t>Wallonia-Brussels candidate</w:t>
            </w: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369"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tc>
      </w:tr>
    </w:tbl>
    <w:tbl>
      <w:tblPr>
        <w:tblStyle w:val="Tableau-ARES"/>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ind w:left="-1416" w:firstLine="1416"/>
              <w:rPr>
                <w:rFonts w:cs="Tahoma"/>
                <w:b/>
                <w:lang w:val="en-GB"/>
              </w:rPr>
            </w:pPr>
            <w:r w:rsidRPr="00C00015">
              <w:rPr>
                <w:b/>
                <w:lang w:val="en-GB"/>
              </w:rPr>
              <w:t>Name and Signature of the authorities of the Wallonia-Brussels HEI</w:t>
            </w:r>
          </w:p>
        </w:tc>
      </w:tr>
      <w:tr w:rsidR="007F310B" w:rsidRPr="00C00015" w:rsidTr="007F310B">
        <w:tc>
          <w:tcPr>
            <w:tcW w:w="169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Name</w:t>
            </w:r>
          </w:p>
        </w:tc>
        <w:tc>
          <w:tcPr>
            <w:tcW w:w="736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p>
        </w:tc>
      </w:tr>
      <w:tr w:rsidR="007F310B" w:rsidRPr="00C00015" w:rsidTr="007F310B">
        <w:tc>
          <w:tcPr>
            <w:tcW w:w="169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Date</w:t>
            </w:r>
          </w:p>
        </w:tc>
        <w:tc>
          <w:tcPr>
            <w:tcW w:w="736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p>
        </w:tc>
      </w:tr>
      <w:tr w:rsidR="007F310B" w:rsidRPr="00C00015" w:rsidTr="007F310B">
        <w:tc>
          <w:tcPr>
            <w:tcW w:w="169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Signature</w:t>
            </w:r>
          </w:p>
        </w:tc>
        <w:tc>
          <w:tcPr>
            <w:tcW w:w="7361"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ind w:left="-1416" w:firstLine="1416"/>
              <w:rPr>
                <w:rFonts w:cs="Tahoma"/>
                <w:lang w:val="en-GB"/>
              </w:rPr>
            </w:pPr>
          </w:p>
        </w:tc>
      </w:tr>
    </w:tbl>
    <w:p w:rsidR="00584863" w:rsidRDefault="00584863" w:rsidP="007F310B"/>
    <w:sectPr w:rsidR="00584863" w:rsidSect="00A24891">
      <w:footerReference w:type="default" r:id="rId11"/>
      <w:headerReference w:type="first" r:id="rId12"/>
      <w:footerReference w:type="first" r:id="rId13"/>
      <w:pgSz w:w="11906" w:h="16838" w:code="9"/>
      <w:pgMar w:top="1418" w:right="1418" w:bottom="1559" w:left="1418"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5C" w:rsidRDefault="00E3755C" w:rsidP="00F21123">
      <w:r>
        <w:separator/>
      </w:r>
    </w:p>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endnote>
  <w:endnote w:type="continuationSeparator" w:id="0">
    <w:p w:rsidR="00E3755C" w:rsidRDefault="00E3755C" w:rsidP="00F21123">
      <w:r>
        <w:continuationSeparator/>
      </w:r>
    </w:p>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B" w:rsidRPr="00806836" w:rsidRDefault="007F310B" w:rsidP="00110246">
    <w:pPr>
      <w:pStyle w:val="En-tte-Pieddepagedroite-ARES"/>
      <w:ind w:right="-743"/>
    </w:pPr>
    <w:r>
      <w:rPr>
        <w:rFonts w:ascii="Arial Black" w:hAnsi="Arial Black"/>
        <w:noProof/>
      </w:rPr>
      <w:fldChar w:fldCharType="begin"/>
    </w:r>
    <w:r>
      <w:rPr>
        <w:rFonts w:ascii="Arial Black" w:hAnsi="Arial Black"/>
        <w:noProof/>
      </w:rPr>
      <w:instrText xml:space="preserve"> STYLEREF  "Titre du document - ARES"  \* MERGEFORMAT </w:instrText>
    </w:r>
    <w:r>
      <w:rPr>
        <w:rFonts w:ascii="Arial Black" w:hAnsi="Arial Black"/>
        <w:noProof/>
      </w:rPr>
      <w:fldChar w:fldCharType="separate"/>
    </w:r>
    <w:r w:rsidRPr="00570EEC">
      <w:rPr>
        <w:rFonts w:ascii="Arial Black" w:hAnsi="Arial Black"/>
        <w:noProof/>
      </w:rPr>
      <w:t>Titre</w:t>
    </w:r>
    <w:r>
      <w:rPr>
        <w:noProof/>
      </w:rPr>
      <w:t xml:space="preserve"> du document</w:t>
    </w:r>
    <w:r>
      <w:rPr>
        <w:noProof/>
      </w:rPr>
      <w:fldChar w:fldCharType="end"/>
    </w:r>
    <w:r w:rsidRPr="00806836">
      <w:rPr>
        <w:rFonts w:ascii="Arial Black" w:hAnsi="Arial Black"/>
      </w:rPr>
      <w:t xml:space="preserve"> – </w:t>
    </w:r>
    <w:r>
      <w:rPr>
        <w:b/>
        <w:bCs/>
        <w:noProof/>
        <w:lang w:val="fr-FR"/>
      </w:rPr>
      <w:fldChar w:fldCharType="begin"/>
    </w:r>
    <w:r>
      <w:rPr>
        <w:b/>
        <w:bCs/>
        <w:noProof/>
        <w:lang w:val="fr-FR"/>
      </w:rPr>
      <w:instrText xml:space="preserve"> STYLEREF  "Sous-titre DU document - ARES"  \* MERGEFORMAT </w:instrText>
    </w:r>
    <w:r>
      <w:rPr>
        <w:b/>
        <w:bCs/>
        <w:noProof/>
        <w:lang w:val="fr-FR"/>
      </w:rPr>
      <w:fldChar w:fldCharType="separate"/>
    </w:r>
    <w:r w:rsidRPr="00570EEC">
      <w:rPr>
        <w:b/>
        <w:bCs/>
        <w:noProof/>
        <w:lang w:val="fr-FR"/>
      </w:rPr>
      <w:t>Sous-titre du</w:t>
    </w:r>
    <w:r>
      <w:rPr>
        <w:noProof/>
      </w:rPr>
      <w:t xml:space="preserve"> document</w:t>
    </w:r>
    <w:r>
      <w:rPr>
        <w:noProof/>
      </w:rPr>
      <w:fldChar w:fldCharType="end"/>
    </w:r>
    <w:r w:rsidRPr="00806836">
      <w:t xml:space="preserve"> – </w:t>
    </w:r>
    <w:r>
      <w:rPr>
        <w:b/>
        <w:bCs/>
        <w:noProof/>
        <w:lang w:val="fr-FR"/>
      </w:rPr>
      <w:fldChar w:fldCharType="begin"/>
    </w:r>
    <w:r>
      <w:rPr>
        <w:b/>
        <w:bCs/>
        <w:noProof/>
        <w:lang w:val="fr-FR"/>
      </w:rPr>
      <w:instrText xml:space="preserve"> STYLEREF  "Sous-titre 2 du document - ARES"  \* MERGEFORMAT </w:instrText>
    </w:r>
    <w:r>
      <w:rPr>
        <w:b/>
        <w:bCs/>
        <w:noProof/>
        <w:lang w:val="fr-FR"/>
      </w:rPr>
      <w:fldChar w:fldCharType="separate"/>
    </w:r>
    <w:r w:rsidRPr="00570EEC">
      <w:rPr>
        <w:b/>
        <w:bCs/>
        <w:noProof/>
        <w:lang w:val="fr-FR"/>
      </w:rPr>
      <w:t>Sous-titre 2 du document</w:t>
    </w:r>
    <w:r>
      <w:rPr>
        <w:b/>
        <w:bCs/>
        <w:noProof/>
        <w:lang w:val="fr-FR"/>
      </w:rPr>
      <w:fldChar w:fldCharType="end"/>
    </w:r>
    <w:r w:rsidRPr="009B69AB">
      <w:t xml:space="preserve"> – </w:t>
    </w:r>
    <w:r>
      <w:rPr>
        <w:b/>
        <w:bCs/>
        <w:noProof/>
        <w:lang w:val="fr-FR"/>
      </w:rPr>
      <w:fldChar w:fldCharType="begin"/>
    </w:r>
    <w:r>
      <w:rPr>
        <w:b/>
        <w:bCs/>
        <w:noProof/>
        <w:lang w:val="fr-FR"/>
      </w:rPr>
      <w:instrText xml:space="preserve"> STYLEREF  "Date du document - ARES"  \* MERGEFORMAT </w:instrText>
    </w:r>
    <w:r>
      <w:rPr>
        <w:b/>
        <w:bCs/>
        <w:noProof/>
        <w:lang w:val="fr-FR"/>
      </w:rPr>
      <w:fldChar w:fldCharType="separate"/>
    </w:r>
    <w:r w:rsidRPr="00570EEC">
      <w:rPr>
        <w:b/>
        <w:bCs/>
        <w:noProof/>
        <w:lang w:val="fr-FR"/>
      </w:rPr>
      <w:t>jj mmm aaaa</w:t>
    </w:r>
    <w:r>
      <w:rPr>
        <w:b/>
        <w:bCs/>
        <w:noProof/>
        <w:lang w:val="fr-FR"/>
      </w:rPr>
      <w:fldChar w:fldCharType="end"/>
    </w:r>
  </w:p>
  <w:p w:rsidR="007F310B" w:rsidRPr="00806836" w:rsidRDefault="007F310B" w:rsidP="00110246">
    <w:pPr>
      <w:pStyle w:val="En-tte-Pieddepagedroite-ARES"/>
      <w:ind w:right="-743"/>
    </w:pPr>
    <w:r w:rsidRPr="00806836">
      <w:t>ARES – ACADÉMIE DE RECHERCHE ET D’ENSEIGNEMENT SUPÉRIEUR</w:t>
    </w:r>
  </w:p>
  <w:p w:rsidR="007F310B" w:rsidRPr="00110246" w:rsidRDefault="007F310B" w:rsidP="00110246">
    <w:pPr>
      <w:pStyle w:val="En-tte-Pieddepagedroite-ARES"/>
      <w:spacing w:before="60"/>
      <w:ind w:right="-743"/>
      <w:rPr>
        <w:rFonts w:ascii="Arial Black" w:hAnsi="Arial Black"/>
      </w:rPr>
    </w:pPr>
    <w:r w:rsidRPr="00806836">
      <w:rPr>
        <w:rFonts w:ascii="Arial Black" w:hAnsi="Arial Black"/>
      </w:rPr>
      <w:t xml:space="preserve">/ </w:t>
    </w:r>
    <w:r>
      <w:rPr>
        <w:rFonts w:ascii="Arial Black" w:hAnsi="Arial Black"/>
      </w:rPr>
      <w:fldChar w:fldCharType="begin"/>
    </w:r>
    <w:r>
      <w:rPr>
        <w:rFonts w:ascii="Arial Black" w:hAnsi="Arial Black"/>
      </w:rPr>
      <w:instrText xml:space="preserve"> PAGE \# 00 \* MERGEFORMAT </w:instrText>
    </w:r>
    <w:r>
      <w:rPr>
        <w:rFonts w:ascii="Arial Black" w:hAnsi="Arial Black"/>
      </w:rPr>
      <w:fldChar w:fldCharType="separate"/>
    </w:r>
    <w:r>
      <w:rPr>
        <w:rFonts w:ascii="Arial Black" w:hAnsi="Arial Black"/>
        <w:noProof/>
      </w:rPr>
      <w:t>02</w:t>
    </w:r>
    <w:r>
      <w:rPr>
        <w:rFonts w:ascii="Arial Black" w:hAnsi="Arial Black"/>
      </w:rPr>
      <w:fldChar w:fldCharType="end"/>
    </w:r>
    <w:r>
      <w:rPr>
        <w:rFonts w:ascii="Arial Black" w:hAnsi="Arial Black"/>
      </w:rPr>
      <w:t xml:space="preserve"> </w:t>
    </w:r>
    <w:r>
      <w:rPr>
        <w:caps w:val="0"/>
      </w:rPr>
      <w:t xml:space="preserve">sur </w:t>
    </w:r>
    <w:r>
      <w:rPr>
        <w:caps w:val="0"/>
        <w:noProof/>
      </w:rPr>
      <w:fldChar w:fldCharType="begin"/>
    </w:r>
    <w:r>
      <w:rPr>
        <w:caps w:val="0"/>
        <w:noProof/>
      </w:rPr>
      <w:instrText xml:space="preserve"> NUMPAGES   \* MERGEFORMAT </w:instrText>
    </w:r>
    <w:r>
      <w:rPr>
        <w:caps w:val="0"/>
        <w:noProof/>
      </w:rPr>
      <w:fldChar w:fldCharType="separate"/>
    </w:r>
    <w:r w:rsidRPr="00570EEC">
      <w:rPr>
        <w:caps w:val="0"/>
        <w:noProof/>
      </w:rPr>
      <w:t>3</w:t>
    </w:r>
    <w:r>
      <w:rPr>
        <w:caps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46" w:rsidRPr="00806836" w:rsidRDefault="00715F87" w:rsidP="00110246">
    <w:pPr>
      <w:pStyle w:val="En-tte-Pieddepagedroite-ARES"/>
      <w:ind w:right="-743"/>
    </w:pPr>
    <w:r w:rsidRPr="005E09CB">
      <w:rPr>
        <w:rFonts w:ascii="Arial Black" w:hAnsi="Arial Black"/>
      </w:rPr>
      <w:fldChar w:fldCharType="begin"/>
    </w:r>
    <w:r w:rsidRPr="005E09CB">
      <w:rPr>
        <w:rFonts w:ascii="Arial Black" w:hAnsi="Arial Black"/>
      </w:rPr>
      <w:instrText xml:space="preserve"> STYLEREF  "Titre du document - ARES"  \* MERGEFORMAT </w:instrText>
    </w:r>
    <w:r w:rsidRPr="005E09CB">
      <w:rPr>
        <w:rFonts w:ascii="Arial Black" w:hAnsi="Arial Black"/>
      </w:rPr>
      <w:fldChar w:fldCharType="separate"/>
    </w:r>
    <w:r w:rsidR="00A466B7" w:rsidRPr="00A466B7">
      <w:rPr>
        <w:rFonts w:ascii="Arial Black" w:hAnsi="Arial Black"/>
        <w:b/>
        <w:bCs/>
        <w:noProof/>
        <w:lang w:val="fr-FR"/>
      </w:rPr>
      <w:t>Application Form 2021</w:t>
    </w:r>
    <w:r w:rsidRPr="005E09CB">
      <w:rPr>
        <w:rFonts w:ascii="Arial Black" w:hAnsi="Arial Black"/>
        <w:noProof/>
      </w:rPr>
      <w:fldChar w:fldCharType="end"/>
    </w:r>
    <w:r w:rsidR="000E70AC">
      <w:rPr>
        <w:noProof/>
      </w:rPr>
      <w:fldChar w:fldCharType="begin"/>
    </w:r>
    <w:r w:rsidR="000E70AC">
      <w:rPr>
        <w:noProof/>
      </w:rPr>
      <w:instrText xml:space="preserve"> STYLEREF  "Date du document - ARES"  \* MERGEFORMAT </w:instrText>
    </w:r>
    <w:r w:rsidR="000E70AC">
      <w:rPr>
        <w:noProof/>
      </w:rPr>
      <w:fldChar w:fldCharType="end"/>
    </w:r>
  </w:p>
  <w:p w:rsidR="00110246" w:rsidRPr="00A466B7" w:rsidRDefault="00110246" w:rsidP="00110246">
    <w:pPr>
      <w:pStyle w:val="En-tte-Pieddepagedroite-ARES"/>
      <w:ind w:right="-743"/>
      <w:rPr>
        <w:lang w:val="en-US"/>
      </w:rPr>
    </w:pPr>
    <w:r w:rsidRPr="00A466B7">
      <w:rPr>
        <w:lang w:val="en-US"/>
      </w:rPr>
      <w:t>ARES – ACAD</w:t>
    </w:r>
    <w:r w:rsidR="00A466B7" w:rsidRPr="00A466B7">
      <w:rPr>
        <w:lang w:val="en-US"/>
      </w:rPr>
      <w:t>emy for research and higher education</w:t>
    </w:r>
  </w:p>
  <w:p w:rsidR="00E42F80" w:rsidRPr="00110246" w:rsidRDefault="00110246" w:rsidP="00110246">
    <w:pPr>
      <w:pStyle w:val="En-tte-Pieddepagedroite-ARES"/>
      <w:spacing w:before="60"/>
      <w:ind w:right="-743"/>
      <w:rPr>
        <w:rFonts w:ascii="Arial Black" w:hAnsi="Arial Black"/>
      </w:rPr>
    </w:pPr>
    <w:r w:rsidRPr="00806836">
      <w:rPr>
        <w:rFonts w:ascii="Arial Black" w:hAnsi="Arial Black"/>
      </w:rPr>
      <w:t xml:space="preserve">/ </w:t>
    </w:r>
    <w:r w:rsidR="00CE029F">
      <w:rPr>
        <w:rFonts w:ascii="Arial Black" w:hAnsi="Arial Black"/>
      </w:rPr>
      <w:fldChar w:fldCharType="begin"/>
    </w:r>
    <w:r>
      <w:rPr>
        <w:rFonts w:ascii="Arial Black" w:hAnsi="Arial Black"/>
      </w:rPr>
      <w:instrText xml:space="preserve"> PAGE \# 00 \* MERGEFORMAT </w:instrText>
    </w:r>
    <w:r w:rsidR="00CE029F">
      <w:rPr>
        <w:rFonts w:ascii="Arial Black" w:hAnsi="Arial Black"/>
      </w:rPr>
      <w:fldChar w:fldCharType="separate"/>
    </w:r>
    <w:r w:rsidR="00A466B7">
      <w:rPr>
        <w:rFonts w:ascii="Arial Black" w:hAnsi="Arial Black"/>
        <w:noProof/>
      </w:rPr>
      <w:t>08</w:t>
    </w:r>
    <w:r w:rsidR="00CE029F">
      <w:rPr>
        <w:rFonts w:ascii="Arial Black" w:hAnsi="Arial Black"/>
      </w:rPr>
      <w:fldChar w:fldCharType="end"/>
    </w:r>
    <w:r>
      <w:rPr>
        <w:rFonts w:ascii="Arial Black" w:hAnsi="Arial Black"/>
      </w:rPr>
      <w:t xml:space="preserve"> </w:t>
    </w:r>
    <w:r>
      <w:rPr>
        <w:caps w:val="0"/>
      </w:rPr>
      <w:t xml:space="preserve">sur </w:t>
    </w:r>
    <w:r w:rsidR="000E70AC">
      <w:rPr>
        <w:caps w:val="0"/>
        <w:noProof/>
      </w:rPr>
      <w:fldChar w:fldCharType="begin"/>
    </w:r>
    <w:r w:rsidR="000E70AC">
      <w:rPr>
        <w:caps w:val="0"/>
        <w:noProof/>
      </w:rPr>
      <w:instrText xml:space="preserve"> NUMPAGES   \* MERGEFORMAT </w:instrText>
    </w:r>
    <w:r w:rsidR="000E70AC">
      <w:rPr>
        <w:caps w:val="0"/>
        <w:noProof/>
      </w:rPr>
      <w:fldChar w:fldCharType="separate"/>
    </w:r>
    <w:r w:rsidR="00A466B7">
      <w:rPr>
        <w:caps w:val="0"/>
        <w:noProof/>
      </w:rPr>
      <w:t>8</w:t>
    </w:r>
    <w:r w:rsidR="000E70AC">
      <w:rPr>
        <w:caps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54" w:rsidRDefault="00F87E54" w:rsidP="00F87E54">
    <w:pPr>
      <w:pStyle w:val="En-tte-Pieddepagegauche-ARES"/>
    </w:pPr>
    <w:r>
      <w:t>Rue Royale 180 / 1000 Bru</w:t>
    </w:r>
    <w:r w:rsidR="00254185">
      <w:t>SSEL</w:t>
    </w:r>
    <w:r>
      <w:t>s / Belgi</w:t>
    </w:r>
    <w:r w:rsidR="00254185">
      <w:t>UM</w:t>
    </w:r>
  </w:p>
  <w:p w:rsidR="00F87E54" w:rsidRDefault="00254185" w:rsidP="00F87E54">
    <w:pPr>
      <w:pStyle w:val="En-tte-Pieddepagegauche-ARES"/>
    </w:pPr>
    <w:r>
      <w:t>T +32 2 225 45 11</w:t>
    </w:r>
  </w:p>
  <w:p w:rsidR="00E42F80" w:rsidRPr="00F87E54" w:rsidRDefault="00F87E54" w:rsidP="00F87E54">
    <w:pPr>
      <w:pStyle w:val="En-tte-Pieddepagegauche-ARES"/>
    </w:pPr>
    <w:r>
      <w:t>www.ares-ac.be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5C" w:rsidRPr="00BC1454" w:rsidRDefault="00E3755C" w:rsidP="00BC1454">
      <w:pPr>
        <w:pStyle w:val="Notedebasdepage"/>
      </w:pPr>
      <w:r w:rsidRPr="00BC1454">
        <w:separator/>
      </w:r>
    </w:p>
  </w:footnote>
  <w:footnote w:type="continuationSeparator" w:id="0">
    <w:p w:rsidR="00E3755C" w:rsidRDefault="00E3755C" w:rsidP="00F21123">
      <w:r>
        <w:continuationSeparator/>
      </w:r>
    </w:p>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B" w:rsidRPr="00D5048F" w:rsidRDefault="007F310B" w:rsidP="00002FDD">
    <w:pPr>
      <w:pStyle w:val="En-tte-Pieddepagegauche-ARES"/>
      <w:tabs>
        <w:tab w:val="right" w:pos="9639"/>
      </w:tabs>
      <w:rPr>
        <w:noProof/>
        <w:lang w:eastAsia="fr-BE"/>
      </w:rPr>
    </w:pPr>
    <w:r>
      <w:rPr>
        <w:noProof/>
        <w:lang w:eastAsia="fr-BE"/>
      </w:rPr>
      <mc:AlternateContent>
        <mc:Choice Requires="wpg">
          <w:drawing>
            <wp:anchor distT="0" distB="0" distL="114300" distR="114300" simplePos="0" relativeHeight="251659264" behindDoc="0" locked="0" layoutInCell="1" allowOverlap="1" wp14:anchorId="7DFB8843" wp14:editId="35A76774">
              <wp:simplePos x="0" y="0"/>
              <wp:positionH relativeFrom="column">
                <wp:posOffset>1666875</wp:posOffset>
              </wp:positionH>
              <wp:positionV relativeFrom="paragraph">
                <wp:posOffset>1701800</wp:posOffset>
              </wp:positionV>
              <wp:extent cx="7046595" cy="7604125"/>
              <wp:effectExtent l="0" t="6350" r="1905"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6595" cy="7604125"/>
                        <a:chOff x="1452" y="1418"/>
                        <a:chExt cx="5348" cy="5771"/>
                      </a:xfrm>
                    </wpg:grpSpPr>
                    <wps:wsp>
                      <wps:cNvPr id="2" name="Freeform 7"/>
                      <wps:cNvSpPr>
                        <a:spLocks/>
                      </wps:cNvSpPr>
                      <wps:spPr bwMode="auto">
                        <a:xfrm>
                          <a:off x="3620" y="1418"/>
                          <a:ext cx="3180" cy="5771"/>
                        </a:xfrm>
                        <a:custGeom>
                          <a:avLst/>
                          <a:gdLst>
                            <a:gd name="T0" fmla="*/ 0 w 3180"/>
                            <a:gd name="T1" fmla="*/ 0 h 5771"/>
                            <a:gd name="T2" fmla="*/ 990 w 3180"/>
                            <a:gd name="T3" fmla="*/ 0 h 5771"/>
                            <a:gd name="T4" fmla="*/ 3180 w 3180"/>
                            <a:gd name="T5" fmla="*/ 5771 h 5771"/>
                            <a:gd name="T6" fmla="*/ 2190 w 3180"/>
                            <a:gd name="T7" fmla="*/ 5771 h 5771"/>
                            <a:gd name="T8" fmla="*/ 0 w 3180"/>
                            <a:gd name="T9" fmla="*/ 0 h 5771"/>
                          </a:gdLst>
                          <a:ahLst/>
                          <a:cxnLst>
                            <a:cxn ang="0">
                              <a:pos x="T0" y="T1"/>
                            </a:cxn>
                            <a:cxn ang="0">
                              <a:pos x="T2" y="T3"/>
                            </a:cxn>
                            <a:cxn ang="0">
                              <a:pos x="T4" y="T5"/>
                            </a:cxn>
                            <a:cxn ang="0">
                              <a:pos x="T6" y="T7"/>
                            </a:cxn>
                            <a:cxn ang="0">
                              <a:pos x="T8" y="T9"/>
                            </a:cxn>
                          </a:cxnLst>
                          <a:rect l="0" t="0" r="r" b="b"/>
                          <a:pathLst>
                            <a:path w="3180" h="5771">
                              <a:moveTo>
                                <a:pt x="0" y="0"/>
                              </a:moveTo>
                              <a:lnTo>
                                <a:pt x="990" y="0"/>
                              </a:lnTo>
                              <a:lnTo>
                                <a:pt x="3180" y="5771"/>
                              </a:lnTo>
                              <a:lnTo>
                                <a:pt x="2190" y="5771"/>
                              </a:lnTo>
                              <a:lnTo>
                                <a:pt x="0" y="0"/>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1452" y="3731"/>
                          <a:ext cx="2298" cy="3439"/>
                        </a:xfrm>
                        <a:custGeom>
                          <a:avLst/>
                          <a:gdLst>
                            <a:gd name="T0" fmla="*/ 0 w 2298"/>
                            <a:gd name="T1" fmla="*/ 3439 h 3439"/>
                            <a:gd name="T2" fmla="*/ 988 w 2298"/>
                            <a:gd name="T3" fmla="*/ 3439 h 3439"/>
                            <a:gd name="T4" fmla="*/ 2298 w 2298"/>
                            <a:gd name="T5" fmla="*/ 0 h 3439"/>
                            <a:gd name="T6" fmla="*/ 1308 w 2298"/>
                            <a:gd name="T7" fmla="*/ 0 h 3439"/>
                            <a:gd name="T8" fmla="*/ 0 w 2298"/>
                            <a:gd name="T9" fmla="*/ 3439 h 3439"/>
                          </a:gdLst>
                          <a:ahLst/>
                          <a:cxnLst>
                            <a:cxn ang="0">
                              <a:pos x="T0" y="T1"/>
                            </a:cxn>
                            <a:cxn ang="0">
                              <a:pos x="T2" y="T3"/>
                            </a:cxn>
                            <a:cxn ang="0">
                              <a:pos x="T4" y="T5"/>
                            </a:cxn>
                            <a:cxn ang="0">
                              <a:pos x="T6" y="T7"/>
                            </a:cxn>
                            <a:cxn ang="0">
                              <a:pos x="T8" y="T9"/>
                            </a:cxn>
                          </a:cxnLst>
                          <a:rect l="0" t="0" r="r" b="b"/>
                          <a:pathLst>
                            <a:path w="2298" h="3439">
                              <a:moveTo>
                                <a:pt x="0" y="3439"/>
                              </a:moveTo>
                              <a:lnTo>
                                <a:pt x="988" y="3439"/>
                              </a:lnTo>
                              <a:lnTo>
                                <a:pt x="2298" y="0"/>
                              </a:lnTo>
                              <a:lnTo>
                                <a:pt x="1308" y="0"/>
                              </a:lnTo>
                              <a:lnTo>
                                <a:pt x="0" y="3439"/>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704DE" id="Groupe 1" o:spid="_x0000_s1026" style="position:absolute;margin-left:131.25pt;margin-top:134pt;width:554.85pt;height:598.75pt;z-index:251659264" coordorigin="1452,1418" coordsize="5348,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">
              <v:shape id="Freeform 7" o:spid="_x0000_s1027" style="position:absolute;left:3620;top:1418;width:3180;height:5771;visibility:visible;mso-wrap-style:square;v-text-anchor:top" coordsize="3180,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6VMAA&#10;AADaAAAADwAAAGRycy9kb3ducmV2LnhtbESPT4vCMBTE7wt+h/AEb2uqrCK1UcRlYfHkPzw/mmdb&#10;2ryUJNb67Y0geBxm5jdMtu5NIzpyvrKsYDJOQBDnVldcKDif/r4XIHxA1thYJgUP8rBeDb4yTLW9&#10;84G6YyhEhLBPUUEZQptK6fOSDPqxbYmjd7XOYIjSFVI7vEe4aeQ0SebSYMVxocSWtiXl9fFmFPzc&#10;bLIzM2f3B9ddF/VvQfPLXqnRsN8sQQTqwyf8bv9rBVN4XY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I6VMAAAADaAAAADwAAAAAAAAAAAAAAAACYAgAAZHJzL2Rvd25y&#10;ZXYueG1sUEsFBgAAAAAEAAQA9QAAAIUDAAAAAA==&#10;" path="m,l990,,3180,5771r-990,l,xe" stroked="f" strokecolor="black [3213]">
                <v:fill opacity="26214f"/>
                <v:path arrowok="t" o:connecttype="custom" o:connectlocs="0,0;990,0;3180,5771;2190,5771;0,0" o:connectangles="0,0,0,0,0"/>
              </v:shape>
              <v:shape id="Freeform 8" o:spid="_x0000_s1028" style="position:absolute;left:1452;top:3731;width:2298;height:3439;visibility:visible;mso-wrap-style:square;v-text-anchor:top" coordsize="2298,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vDMQA&#10;AADaAAAADwAAAGRycy9kb3ducmV2LnhtbESPUUvDMBSF3wX/Q7iCby51E9nqsqEbAymorNsPuGuu&#10;TbG56ZLYVn+9EQQfD+ec73CW69G2oicfGscKbicZCOLK6YZrBcfD7mYOIkRkja1jUvBFAdary4sl&#10;5toNvKe+jLVIEA45KjAxdrmUoTJkMUxcR5y8d+ctxiR9LbXHIcFtK6dZdi8tNpwWDHa0MVR9lJ9W&#10;QfG2GIon8/rST79PelZui93gz0pdX42PDyAijfE//Nd+1gru4PdKu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LwzEAAAA2gAAAA8AAAAAAAAAAAAAAAAAmAIAAGRycy9k&#10;b3ducmV2LnhtbFBLBQYAAAAABAAEAPUAAACJAwAAAAA=&#10;" path="m,3439r988,l2298,,1308,,,3439xe" stroked="f" strokecolor="black [3213]">
                <v:fill opacity="26214f"/>
                <v:path arrowok="t" o:connecttype="custom" o:connectlocs="0,3439;988,3439;2298,0;1308,0;0,3439" o:connectangles="0,0,0,0,0"/>
              </v:shape>
            </v:group>
          </w:pict>
        </mc:Fallback>
      </mc:AlternateContent>
    </w:r>
    <w:r>
      <w:rPr>
        <w:noProof/>
        <w:lang w:eastAsia="fr-BE"/>
      </w:rPr>
      <mc:AlternateContent>
        <mc:Choice Requires="wps">
          <w:drawing>
            <wp:anchor distT="0" distB="0" distL="114300" distR="114300" simplePos="0" relativeHeight="251660288" behindDoc="1" locked="0" layoutInCell="1" allowOverlap="1" wp14:anchorId="7238A361" wp14:editId="01E0C311">
              <wp:simplePos x="0" y="0"/>
              <wp:positionH relativeFrom="column">
                <wp:posOffset>-900430</wp:posOffset>
              </wp:positionH>
              <wp:positionV relativeFrom="paragraph">
                <wp:posOffset>791845</wp:posOffset>
              </wp:positionV>
              <wp:extent cx="7560310" cy="9499600"/>
              <wp:effectExtent l="4445"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499600"/>
                      </a:xfrm>
                      <a:prstGeom prst="rect">
                        <a:avLst/>
                      </a:prstGeom>
                      <a:solidFill>
                        <a:srgbClr val="8781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C926" id="Rectangle 5" o:spid="_x0000_s1026" style="position:absolute;margin-left:-70.9pt;margin-top:62.35pt;width:595.3pt;height:7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" fillcolor="#878179" stroked="f"/>
          </w:pict>
        </mc:Fallback>
      </mc:AlternateContent>
    </w:r>
    <w:r>
      <w:rPr>
        <w:noProof/>
        <w:lang w:eastAsia="fr-BE"/>
      </w:rPr>
      <w:drawing>
        <wp:inline distT="0" distB="0" distL="0" distR="0" wp14:anchorId="26A81C59" wp14:editId="1A544C84">
          <wp:extent cx="2052000" cy="378000"/>
          <wp:effectExtent l="19050" t="0" r="5400" b="0"/>
          <wp:docPr id="13" name="Image 1"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Communication et information\Charte graphique\Logo Horizontal\Logo RVB\logo_rvb_ares.emf"/>
                  <pic:cNvPicPr>
                    <a:picLocks noChangeAspect="1" noChangeArrowheads="1"/>
                  </pic:cNvPicPr>
                </pic:nvPicPr>
                <pic:blipFill>
                  <a:blip r:embed="rId1"/>
                  <a:srcRect/>
                  <a:stretch>
                    <a:fillRect/>
                  </a:stretch>
                </pic:blipFill>
                <pic:spPr bwMode="auto">
                  <a:xfrm>
                    <a:off x="0" y="0"/>
                    <a:ext cx="2052000" cy="37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80" w:rsidRDefault="007F404D" w:rsidP="00D5048F">
    <w:pPr>
      <w:pStyle w:val="En-tte-Pieddepagegauche-ARES"/>
      <w:rPr>
        <w:noProof/>
        <w:lang w:eastAsia="fr-BE"/>
      </w:rPr>
    </w:pPr>
    <w:r>
      <w:rPr>
        <w:noProof/>
        <w:lang w:eastAsia="fr-BE"/>
      </w:rPr>
      <w:drawing>
        <wp:inline distT="0" distB="0" distL="0" distR="0" wp14:anchorId="5F66A9CC" wp14:editId="008CCE8E">
          <wp:extent cx="2049780" cy="381000"/>
          <wp:effectExtent l="19050" t="0" r="7620" b="0"/>
          <wp:docPr id="3" name="Image 3"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Doc-Communication et information\Charte graphique\Logo Horizontal\Logo RVB\logo_rvb_ares.emf"/>
                  <pic:cNvPicPr>
                    <a:picLocks noChangeAspect="1" noChangeArrowheads="1"/>
                  </pic:cNvPicPr>
                </pic:nvPicPr>
                <pic:blipFill>
                  <a:blip r:embed="rId1"/>
                  <a:srcRect/>
                  <a:stretch>
                    <a:fillRect/>
                  </a:stretch>
                </pic:blipFill>
                <pic:spPr bwMode="auto">
                  <a:xfrm>
                    <a:off x="0" y="0"/>
                    <a:ext cx="2049780" cy="381000"/>
                  </a:xfrm>
                  <a:prstGeom prst="rect">
                    <a:avLst/>
                  </a:prstGeom>
                  <a:noFill/>
                  <a:ln w="9525">
                    <a:noFill/>
                    <a:miter lim="800000"/>
                    <a:headEnd/>
                    <a:tailEnd/>
                  </a:ln>
                </pic:spPr>
              </pic:pic>
            </a:graphicData>
          </a:graphic>
        </wp:inline>
      </w:drawing>
    </w:r>
  </w:p>
  <w:p w:rsidR="00156E61" w:rsidRDefault="00156E61" w:rsidP="00D5048F">
    <w:pPr>
      <w:pStyle w:val="En-tte-Pieddepagegauche-ARES"/>
      <w:rPr>
        <w:noProof/>
        <w:lang w:eastAsia="fr-BE"/>
      </w:rPr>
    </w:pPr>
  </w:p>
  <w:p w:rsidR="00156E61" w:rsidRPr="00D5048F" w:rsidRDefault="00156E61" w:rsidP="00D5048F">
    <w:pPr>
      <w:pStyle w:val="En-tte-Pieddepagegauche-AR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2D82F52"/>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singleLevel"/>
    <w:tmpl w:val="416422E0"/>
    <w:lvl w:ilvl="0">
      <w:start w:val="1"/>
      <w:numFmt w:val="decimal"/>
      <w:pStyle w:val="Listenumros"/>
      <w:lvlText w:val="%1."/>
      <w:lvlJc w:val="left"/>
      <w:pPr>
        <w:tabs>
          <w:tab w:val="num" w:pos="360"/>
        </w:tabs>
        <w:ind w:left="360" w:hanging="360"/>
      </w:pPr>
    </w:lvl>
  </w:abstractNum>
  <w:abstractNum w:abstractNumId="2"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1106DB9"/>
    <w:multiLevelType w:val="multilevel"/>
    <w:tmpl w:val="7A5CB3D2"/>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900535"/>
    <w:multiLevelType w:val="multilevel"/>
    <w:tmpl w:val="F5FEB610"/>
    <w:lvl w:ilvl="0">
      <w:start w:val="1"/>
      <w:numFmt w:val="decimalZero"/>
      <w:pStyle w:val="TITRE1-ARES"/>
      <w:lvlText w:val="%1."/>
      <w:lvlJc w:val="left"/>
      <w:pPr>
        <w:tabs>
          <w:tab w:val="num" w:pos="624"/>
        </w:tabs>
        <w:ind w:left="624" w:hanging="624"/>
      </w:pPr>
      <w:rPr>
        <w:rFonts w:hint="default"/>
      </w:rPr>
    </w:lvl>
    <w:lvl w:ilvl="1">
      <w:start w:val="1"/>
      <w:numFmt w:val="decimal"/>
      <w:pStyle w:val="TITRE2-ARES"/>
      <w:lvlText w:val="%1.%2 /"/>
      <w:lvlJc w:val="left"/>
      <w:pPr>
        <w:tabs>
          <w:tab w:val="num" w:pos="1077"/>
        </w:tabs>
        <w:ind w:left="1077" w:hanging="107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ARES"/>
      <w:lvlText w:val="%1. %2.%3 /"/>
      <w:lvlJc w:val="left"/>
      <w:pPr>
        <w:tabs>
          <w:tab w:val="num" w:pos="1077"/>
        </w:tabs>
        <w:ind w:left="1077" w:hanging="1077"/>
      </w:pPr>
      <w:rPr>
        <w:rFonts w:cs="Arial" w:hint="default"/>
      </w:rPr>
    </w:lvl>
    <w:lvl w:ilvl="3">
      <w:start w:val="1"/>
      <w:numFmt w:val="decimal"/>
      <w:pStyle w:val="TITRE4-ARES"/>
      <w:lvlText w:val="%1. %2.%3.%4 /"/>
      <w:lvlJc w:val="left"/>
      <w:pPr>
        <w:tabs>
          <w:tab w:val="num" w:pos="1247"/>
        </w:tabs>
        <w:ind w:left="1247" w:hanging="1247"/>
      </w:pPr>
      <w:rPr>
        <w:rFonts w:hint="default"/>
      </w:rPr>
    </w:lvl>
    <w:lvl w:ilvl="4">
      <w:start w:val="1"/>
      <w:numFmt w:val="lowerLetter"/>
      <w:pStyle w:val="TITRE5-ARES"/>
      <w:lvlText w:val="%5)"/>
      <w:lvlJc w:val="left"/>
      <w:pPr>
        <w:tabs>
          <w:tab w:val="num" w:pos="284"/>
        </w:tabs>
        <w:ind w:left="284" w:hanging="284"/>
      </w:pPr>
      <w:rPr>
        <w:rFonts w:hint="default"/>
      </w:rPr>
    </w:lvl>
    <w:lvl w:ilvl="5">
      <w:start w:val="1"/>
      <w:numFmt w:val="bullet"/>
      <w:pStyle w:val="TITRE6-ARES"/>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981AB0"/>
    <w:multiLevelType w:val="multilevel"/>
    <w:tmpl w:val="9708BAD0"/>
    <w:lvl w:ilvl="0">
      <w:start w:val="1"/>
      <w:numFmt w:val="decimal"/>
      <w:suff w:val="space"/>
      <w:lvlText w:val="/ 0%1."/>
      <w:lvlJc w:val="left"/>
      <w:pPr>
        <w:ind w:left="0" w:firstLine="0"/>
      </w:pPr>
      <w:rPr>
        <w:rFonts w:hint="default"/>
      </w:rPr>
    </w:lvl>
    <w:lvl w:ilvl="1">
      <w:start w:val="1"/>
      <w:numFmt w:val="decimal"/>
      <w:suff w:val="space"/>
      <w:lvlText w:val="0%1.%2 /"/>
      <w:lvlJc w:val="left"/>
      <w:pPr>
        <w:ind w:left="0" w:firstLine="0"/>
      </w:pPr>
      <w:rPr>
        <w:rFonts w:hint="default"/>
      </w:rPr>
    </w:lvl>
    <w:lvl w:ilvl="2">
      <w:start w:val="1"/>
      <w:numFmt w:val="decimal"/>
      <w:lvlText w:val="0%1. %2.%3 /"/>
      <w:lvlJc w:val="left"/>
      <w:pPr>
        <w:tabs>
          <w:tab w:val="num" w:pos="1077"/>
        </w:tabs>
        <w:ind w:left="1077" w:hanging="1077"/>
      </w:pPr>
      <w:rPr>
        <w:rFonts w:ascii="Arial" w:hAnsi="Arial" w:cs="Arial" w:hint="default"/>
        <w:b/>
      </w:rPr>
    </w:lvl>
    <w:lvl w:ilvl="3">
      <w:start w:val="1"/>
      <w:numFmt w:val="decimal"/>
      <w:lvlText w:val="0%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9F3433"/>
    <w:multiLevelType w:val="multilevel"/>
    <w:tmpl w:val="D5EC407C"/>
    <w:styleLink w:val="Styledelistenumrote-ARES"/>
    <w:lvl w:ilvl="0">
      <w:start w:val="1"/>
      <w:numFmt w:val="decimal"/>
      <w:pStyle w:val="OJNiveau1-ARES"/>
      <w:lvlText w:val="0%1."/>
      <w:lvlJc w:val="left"/>
      <w:pPr>
        <w:tabs>
          <w:tab w:val="num" w:pos="567"/>
        </w:tabs>
        <w:ind w:left="567" w:hanging="454"/>
      </w:pPr>
      <w:rPr>
        <w:rFonts w:hint="default"/>
      </w:rPr>
    </w:lvl>
    <w:lvl w:ilvl="1">
      <w:start w:val="1"/>
      <w:numFmt w:val="decimal"/>
      <w:pStyle w:val="OJNiveau2-ARES"/>
      <w:lvlText w:val="0%1.%2."/>
      <w:lvlJc w:val="left"/>
      <w:pPr>
        <w:tabs>
          <w:tab w:val="num" w:pos="1134"/>
        </w:tabs>
        <w:ind w:left="1134" w:hanging="567"/>
      </w:pPr>
      <w:rPr>
        <w:rFonts w:hint="default"/>
      </w:rPr>
    </w:lvl>
    <w:lvl w:ilvl="2">
      <w:start w:val="1"/>
      <w:numFmt w:val="decimal"/>
      <w:pStyle w:val="OJNiveau3-ARES"/>
      <w:lvlText w:val="0%1.%2.%3."/>
      <w:lvlJc w:val="left"/>
      <w:pPr>
        <w:tabs>
          <w:tab w:val="num" w:pos="1871"/>
        </w:tabs>
        <w:ind w:left="1871" w:hanging="737"/>
      </w:pPr>
      <w:rPr>
        <w:rFonts w:hint="default"/>
      </w:rPr>
    </w:lvl>
    <w:lvl w:ilvl="3">
      <w:start w:val="1"/>
      <w:numFmt w:val="decimal"/>
      <w:lvlText w:val="0%1.%2.%3.%4."/>
      <w:lvlJc w:val="left"/>
      <w:pPr>
        <w:tabs>
          <w:tab w:val="num" w:pos="2778"/>
        </w:tabs>
        <w:ind w:left="2778" w:hanging="907"/>
      </w:pPr>
      <w:rPr>
        <w:rFonts w:hint="default"/>
      </w:rPr>
    </w:lvl>
    <w:lvl w:ilvl="4">
      <w:start w:val="1"/>
      <w:numFmt w:val="decimal"/>
      <w:lvlText w:val="0%1.%2.%3.%4.%5."/>
      <w:lvlJc w:val="left"/>
      <w:pPr>
        <w:tabs>
          <w:tab w:val="num" w:pos="2835"/>
        </w:tabs>
        <w:ind w:left="2835" w:hanging="567"/>
      </w:pPr>
      <w:rPr>
        <w:rFonts w:hint="default"/>
      </w:rPr>
    </w:lvl>
    <w:lvl w:ilvl="5">
      <w:start w:val="1"/>
      <w:numFmt w:val="decimal"/>
      <w:lvlText w:val="0%1.%2.%3.%4.%5.%6."/>
      <w:lvlJc w:val="left"/>
      <w:pPr>
        <w:tabs>
          <w:tab w:val="num" w:pos="3402"/>
        </w:tabs>
        <w:ind w:left="3402" w:hanging="567"/>
      </w:pPr>
      <w:rPr>
        <w:rFonts w:hint="default"/>
      </w:rPr>
    </w:lvl>
    <w:lvl w:ilvl="6">
      <w:start w:val="1"/>
      <w:numFmt w:val="decimal"/>
      <w:lvlText w:val="0%1.%2.%3.%4.%5.%6.%7."/>
      <w:lvlJc w:val="left"/>
      <w:pPr>
        <w:tabs>
          <w:tab w:val="num" w:pos="3969"/>
        </w:tabs>
        <w:ind w:left="3969" w:hanging="567"/>
      </w:pPr>
      <w:rPr>
        <w:rFonts w:hint="default"/>
      </w:rPr>
    </w:lvl>
    <w:lvl w:ilvl="7">
      <w:start w:val="1"/>
      <w:numFmt w:val="decimal"/>
      <w:lvlText w:val="0%1.%2.%3.%4.%5.%6.%7.%8."/>
      <w:lvlJc w:val="left"/>
      <w:pPr>
        <w:tabs>
          <w:tab w:val="num" w:pos="4536"/>
        </w:tabs>
        <w:ind w:left="4536" w:hanging="567"/>
      </w:pPr>
      <w:rPr>
        <w:rFonts w:hint="default"/>
      </w:rPr>
    </w:lvl>
    <w:lvl w:ilvl="8">
      <w:start w:val="1"/>
      <w:numFmt w:val="decimal"/>
      <w:lvlText w:val="0%1.%2.%3.%4.%5.%6.%7.%8.%9."/>
      <w:lvlJc w:val="left"/>
      <w:pPr>
        <w:tabs>
          <w:tab w:val="num" w:pos="5103"/>
        </w:tabs>
        <w:ind w:left="5103" w:hanging="567"/>
      </w:pPr>
      <w:rPr>
        <w:rFonts w:hint="default"/>
      </w:rPr>
    </w:lvl>
  </w:abstractNum>
  <w:abstractNum w:abstractNumId="7" w15:restartNumberingAfterBreak="0">
    <w:nsid w:val="15923E1B"/>
    <w:multiLevelType w:val="multilevel"/>
    <w:tmpl w:val="AF2A871A"/>
    <w:styleLink w:val="StyledelistenumroteBECA-ARES"/>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9" w15:restartNumberingAfterBreak="0">
    <w:nsid w:val="21346F9A"/>
    <w:multiLevelType w:val="multilevel"/>
    <w:tmpl w:val="080C001D"/>
    <w:name w:val="Liste numérotée - Titres - AR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D12ACF"/>
    <w:multiLevelType w:val="multilevel"/>
    <w:tmpl w:val="3B9C5BB4"/>
    <w:lvl w:ilvl="0">
      <w:start w:val="7"/>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9F6EA2"/>
    <w:multiLevelType w:val="multilevel"/>
    <w:tmpl w:val="C5BAF4A0"/>
    <w:styleLink w:val="StyledelistenumroteTITRES-ARES"/>
    <w:lvl w:ilvl="0">
      <w:start w:val="1"/>
      <w:numFmt w:val="decimalZero"/>
      <w:suff w:val="space"/>
      <w:lvlText w:val="%1."/>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lvlText w:val="%1. %2.%3 /"/>
      <w:lvlJc w:val="left"/>
      <w:pPr>
        <w:tabs>
          <w:tab w:val="num" w:pos="1077"/>
        </w:tabs>
        <w:ind w:left="1077"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374980"/>
    <w:multiLevelType w:val="multilevel"/>
    <w:tmpl w:val="AF2A871A"/>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0E757D"/>
    <w:multiLevelType w:val="multilevel"/>
    <w:tmpl w:val="41D4D6AE"/>
    <w:lvl w:ilvl="0">
      <w:start w:val="10"/>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044E72"/>
    <w:multiLevelType w:val="multilevel"/>
    <w:tmpl w:val="D7D6DDE0"/>
    <w:lvl w:ilvl="0">
      <w:start w:val="1"/>
      <w:numFmt w:val="decimalZero"/>
      <w:pStyle w:val="Listenumrote-ARES"/>
      <w:lvlText w:val="%1."/>
      <w:lvlJc w:val="left"/>
      <w:pPr>
        <w:ind w:left="473" w:hanging="360"/>
      </w:pPr>
      <w:rPr>
        <w:rFonts w:hint="default"/>
        <w:b/>
        <w:bCs/>
        <w:color w:val="005670"/>
      </w:rPr>
    </w:lvl>
    <w:lvl w:ilvl="1">
      <w:start w:val="1"/>
      <w:numFmt w:val="decimal"/>
      <w:lvlText w:val="0%1.%2."/>
      <w:lvlJc w:val="left"/>
      <w:pPr>
        <w:tabs>
          <w:tab w:val="num" w:pos="1134"/>
        </w:tabs>
        <w:ind w:left="1134" w:hanging="567"/>
      </w:pPr>
      <w:rPr>
        <w:rFonts w:hint="default"/>
        <w:color w:val="000000" w:themeColor="text1"/>
      </w:rPr>
    </w:lvl>
    <w:lvl w:ilvl="2">
      <w:start w:val="1"/>
      <w:numFmt w:val="decimal"/>
      <w:lvlText w:val="0%1.%2.%3."/>
      <w:lvlJc w:val="left"/>
      <w:pPr>
        <w:tabs>
          <w:tab w:val="num" w:pos="1871"/>
        </w:tabs>
        <w:ind w:left="1871" w:hanging="737"/>
      </w:pPr>
      <w:rPr>
        <w:rFonts w:hint="default"/>
        <w:color w:val="000000" w:themeColor="text1"/>
      </w:rPr>
    </w:lvl>
    <w:lvl w:ilvl="3">
      <w:start w:val="1"/>
      <w:numFmt w:val="decimal"/>
      <w:lvlText w:val="0%1.%2.%3.%4."/>
      <w:lvlJc w:val="left"/>
      <w:pPr>
        <w:tabs>
          <w:tab w:val="num" w:pos="2778"/>
        </w:tabs>
        <w:ind w:left="2778" w:hanging="907"/>
      </w:pPr>
      <w:rPr>
        <w:rFonts w:hint="default"/>
        <w:color w:val="000000" w:themeColor="text1"/>
      </w:rPr>
    </w:lvl>
    <w:lvl w:ilvl="4">
      <w:start w:val="1"/>
      <w:numFmt w:val="decimal"/>
      <w:lvlText w:val="0%1.%2.%3.%4.%5."/>
      <w:lvlJc w:val="left"/>
      <w:pPr>
        <w:tabs>
          <w:tab w:val="num" w:pos="2835"/>
        </w:tabs>
        <w:ind w:left="2835" w:hanging="567"/>
      </w:pPr>
      <w:rPr>
        <w:rFonts w:hint="default"/>
        <w:color w:val="000000" w:themeColor="text1"/>
      </w:rPr>
    </w:lvl>
    <w:lvl w:ilvl="5">
      <w:start w:val="1"/>
      <w:numFmt w:val="decimal"/>
      <w:lvlText w:val="0%1.%2.%3.%4.%5.%6."/>
      <w:lvlJc w:val="left"/>
      <w:pPr>
        <w:tabs>
          <w:tab w:val="num" w:pos="3402"/>
        </w:tabs>
        <w:ind w:left="3402" w:hanging="567"/>
      </w:pPr>
      <w:rPr>
        <w:rFonts w:hint="default"/>
        <w:color w:val="000000" w:themeColor="text1"/>
      </w:rPr>
    </w:lvl>
    <w:lvl w:ilvl="6">
      <w:start w:val="1"/>
      <w:numFmt w:val="decimal"/>
      <w:lvlText w:val="0%1.%2.%3.%4.%5.%6.%7."/>
      <w:lvlJc w:val="left"/>
      <w:pPr>
        <w:tabs>
          <w:tab w:val="num" w:pos="3969"/>
        </w:tabs>
        <w:ind w:left="3969" w:hanging="567"/>
      </w:pPr>
      <w:rPr>
        <w:rFonts w:hint="default"/>
        <w:color w:val="000000" w:themeColor="text1"/>
      </w:rPr>
    </w:lvl>
    <w:lvl w:ilvl="7">
      <w:start w:val="1"/>
      <w:numFmt w:val="decimal"/>
      <w:lvlText w:val="0%1.%2.%3.%4.%5.%6.%7.%8."/>
      <w:lvlJc w:val="left"/>
      <w:pPr>
        <w:tabs>
          <w:tab w:val="num" w:pos="4536"/>
        </w:tabs>
        <w:ind w:left="4536" w:hanging="567"/>
      </w:pPr>
      <w:rPr>
        <w:rFonts w:hint="default"/>
        <w:color w:val="000000" w:themeColor="text1"/>
      </w:rPr>
    </w:lvl>
    <w:lvl w:ilvl="8">
      <w:start w:val="1"/>
      <w:numFmt w:val="decimal"/>
      <w:lvlText w:val="0%1.%2.%3.%4.%5.%6.%7.%8.%9."/>
      <w:lvlJc w:val="left"/>
      <w:pPr>
        <w:tabs>
          <w:tab w:val="num" w:pos="5103"/>
        </w:tabs>
        <w:ind w:left="5103" w:hanging="567"/>
      </w:pPr>
      <w:rPr>
        <w:rFonts w:hint="default"/>
        <w:color w:val="000000" w:themeColor="text1"/>
      </w:rPr>
    </w:lvl>
  </w:abstractNum>
  <w:abstractNum w:abstractNumId="15" w15:restartNumberingAfterBreak="0">
    <w:nsid w:val="529F6CE8"/>
    <w:multiLevelType w:val="multilevel"/>
    <w:tmpl w:val="2DFA41F4"/>
    <w:lvl w:ilvl="0">
      <w:start w:val="1"/>
      <w:numFmt w:val="decimal"/>
      <w:suff w:val="space"/>
      <w:lvlText w:val="/ 0%1."/>
      <w:lvlJc w:val="left"/>
      <w:pPr>
        <w:ind w:left="0" w:firstLine="0"/>
      </w:pPr>
      <w:rPr>
        <w:rFonts w:hint="default"/>
      </w:rPr>
    </w:lvl>
    <w:lvl w:ilvl="1">
      <w:start w:val="1"/>
      <w:numFmt w:val="decimal"/>
      <w:suff w:val="space"/>
      <w:lvlText w:val="0%1.%2 / "/>
      <w:lvlJc w:val="left"/>
      <w:pPr>
        <w:ind w:left="0" w:firstLine="0"/>
      </w:pPr>
      <w:rPr>
        <w:rFonts w:ascii="Arial" w:hAnsi="Arial" w:cs="Arial" w:hint="default"/>
        <w:b/>
        <w:color w:val="auto"/>
      </w:rPr>
    </w:lvl>
    <w:lvl w:ilvl="2">
      <w:start w:val="1"/>
      <w:numFmt w:val="decimal"/>
      <w:lvlText w:val="0%1. %2.%3 /"/>
      <w:lvlJc w:val="left"/>
      <w:pPr>
        <w:tabs>
          <w:tab w:val="num" w:pos="964"/>
        </w:tabs>
        <w:ind w:left="964" w:hanging="964"/>
      </w:pPr>
      <w:rPr>
        <w:rFonts w:ascii="Arial" w:hAnsi="Arial" w:cs="Arial" w:hint="default"/>
        <w:b w:val="0"/>
      </w:rPr>
    </w:lvl>
    <w:lvl w:ilvl="3">
      <w:start w:val="1"/>
      <w:numFmt w:val="decimal"/>
      <w:lvlText w:val="0%1. %2.%3.%4 /"/>
      <w:lvlJc w:val="left"/>
      <w:pPr>
        <w:tabs>
          <w:tab w:val="num" w:pos="1077"/>
        </w:tabs>
        <w:ind w:left="1077" w:hanging="1077"/>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5AEF5225"/>
    <w:multiLevelType w:val="singleLevel"/>
    <w:tmpl w:val="080C000F"/>
    <w:lvl w:ilvl="0">
      <w:start w:val="1"/>
      <w:numFmt w:val="decimal"/>
      <w:lvlText w:val="%1."/>
      <w:lvlJc w:val="left"/>
      <w:pPr>
        <w:tabs>
          <w:tab w:val="num" w:pos="0"/>
        </w:tabs>
        <w:ind w:left="0" w:firstLine="0"/>
      </w:pPr>
      <w:rPr>
        <w:rFonts w:hint="default"/>
      </w:rPr>
    </w:lvl>
  </w:abstractNum>
  <w:abstractNum w:abstractNumId="17" w15:restartNumberingAfterBreak="0">
    <w:nsid w:val="62B161DE"/>
    <w:multiLevelType w:val="hybridMultilevel"/>
    <w:tmpl w:val="63261474"/>
    <w:lvl w:ilvl="0" w:tplc="0A244580">
      <w:start w:val="1"/>
      <w:numFmt w:val="bullet"/>
      <w:lvlText w:val="»"/>
      <w:lvlJc w:val="left"/>
      <w:pPr>
        <w:ind w:left="833" w:hanging="360"/>
      </w:pPr>
      <w:rPr>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9907EE0"/>
    <w:multiLevelType w:val="multilevel"/>
    <w:tmpl w:val="D7A0C202"/>
    <w:lvl w:ilvl="0">
      <w:start w:val="1"/>
      <w:numFmt w:val="decimalZero"/>
      <w:pStyle w:val="OJBureauexcutifouCA-Niveau1-ARES"/>
      <w:lvlText w:val="A.%1"/>
      <w:lvlJc w:val="left"/>
      <w:pPr>
        <w:tabs>
          <w:tab w:val="num" w:pos="851"/>
        </w:tabs>
        <w:ind w:left="851" w:hanging="851"/>
      </w:pPr>
      <w:rPr>
        <w:rFonts w:hint="default"/>
      </w:rPr>
    </w:lvl>
    <w:lvl w:ilvl="1">
      <w:start w:val="1"/>
      <w:numFmt w:val="decimal"/>
      <w:pStyle w:val="OJBureauexcutifouCA-Niveau2-ARES"/>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B74AFA"/>
    <w:multiLevelType w:val="multilevel"/>
    <w:tmpl w:val="A9EC68F6"/>
    <w:numStyleLink w:val="StyledelistepucesARES"/>
  </w:abstractNum>
  <w:abstractNum w:abstractNumId="20" w15:restartNumberingAfterBreak="0">
    <w:nsid w:val="7054244B"/>
    <w:multiLevelType w:val="multilevel"/>
    <w:tmpl w:val="1326E948"/>
    <w:lvl w:ilvl="0">
      <w:start w:val="1"/>
      <w:numFmt w:val="decimal"/>
      <w:lvlText w:val="%1."/>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21" w15:restartNumberingAfterBreak="0">
    <w:nsid w:val="72377BD0"/>
    <w:multiLevelType w:val="multilevel"/>
    <w:tmpl w:val="48E4B426"/>
    <w:lvl w:ilvl="0">
      <w:start w:val="1"/>
      <w:numFmt w:val="decimal"/>
      <w:lvlText w:val="%1."/>
      <w:lvlJc w:val="left"/>
      <w:pPr>
        <w:tabs>
          <w:tab w:val="num" w:pos="0"/>
        </w:tabs>
        <w:ind w:left="0" w:firstLine="0"/>
      </w:pPr>
      <w:rPr>
        <w:rFonts w:hint="default"/>
      </w:rPr>
    </w:lvl>
    <w:lvl w:ilvl="1">
      <w:start w:val="1"/>
      <w:numFmt w:val="decimalZero"/>
      <w:lvlText w:val="A.%2.%1"/>
      <w:lvlJc w:val="left"/>
      <w:pPr>
        <w:tabs>
          <w:tab w:val="num" w:pos="1134"/>
        </w:tabs>
        <w:ind w:left="1134" w:hanging="567"/>
      </w:pPr>
      <w:rPr>
        <w:rFonts w:hint="default"/>
      </w:rPr>
    </w:lvl>
    <w:lvl w:ilvl="2">
      <w:start w:val="1"/>
      <w:numFmt w:val="decimal"/>
      <w:lvlText w:val="A.%2.%3"/>
      <w:lvlJc w:val="left"/>
      <w:pPr>
        <w:tabs>
          <w:tab w:val="num" w:pos="1871"/>
        </w:tabs>
        <w:ind w:left="1871"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7B0A9A"/>
    <w:multiLevelType w:val="multilevel"/>
    <w:tmpl w:val="D5EC407C"/>
    <w:numStyleLink w:val="Styledelistenumrote-ARES"/>
  </w:abstractNum>
  <w:abstractNum w:abstractNumId="23" w15:restartNumberingAfterBreak="0">
    <w:nsid w:val="7CE81110"/>
    <w:multiLevelType w:val="multilevel"/>
    <w:tmpl w:val="C26C6458"/>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5"/>
  </w:num>
  <w:num w:numId="4">
    <w:abstractNumId w:val="5"/>
  </w:num>
  <w:num w:numId="5">
    <w:abstractNumId w:val="8"/>
  </w:num>
  <w:num w:numId="6">
    <w:abstractNumId w:val="6"/>
  </w:num>
  <w:num w:numId="7">
    <w:abstractNumId w:val="19"/>
    <w:lvlOverride w:ilvl="0">
      <w:lvl w:ilvl="0">
        <w:start w:val="1"/>
        <w:numFmt w:val="bullet"/>
        <w:pStyle w:val="Listepuces-ARES"/>
        <w:lvlText w:val="»"/>
        <w:lvlJc w:val="left"/>
        <w:pPr>
          <w:tabs>
            <w:tab w:val="num" w:pos="340"/>
          </w:tabs>
          <w:ind w:left="340" w:hanging="227"/>
        </w:pPr>
        <w:rPr>
          <w:rFonts w:hint="default"/>
          <w:b/>
          <w:bCs/>
          <w:color w:val="005670"/>
        </w:rPr>
      </w:lvl>
    </w:lvlOverride>
  </w:num>
  <w:num w:numId="8">
    <w:abstractNumId w:val="14"/>
  </w:num>
  <w:num w:numId="9">
    <w:abstractNumId w:val="16"/>
  </w:num>
  <w:num w:numId="10">
    <w:abstractNumId w:val="11"/>
  </w:num>
  <w:num w:numId="11">
    <w:abstractNumId w:val="7"/>
  </w:num>
  <w:num w:numId="12">
    <w:abstractNumId w:val="4"/>
  </w:num>
  <w:num w:numId="13">
    <w:abstractNumId w:val="21"/>
  </w:num>
  <w:num w:numId="14">
    <w:abstractNumId w:val="18"/>
  </w:num>
  <w:num w:numId="15">
    <w:abstractNumId w:val="23"/>
  </w:num>
  <w:num w:numId="16">
    <w:abstractNumId w:val="20"/>
  </w:num>
  <w:num w:numId="1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10"/>
  </w:num>
  <w:num w:numId="21">
    <w:abstractNumId w:val="13"/>
  </w:num>
  <w:num w:numId="22">
    <w:abstractNumId w:val="3"/>
  </w:num>
  <w:num w:numId="23">
    <w:abstractNumId w:val="19"/>
    <w:lvlOverride w:ilvl="0">
      <w:lvl w:ilvl="0">
        <w:start w:val="1"/>
        <w:numFmt w:val="bullet"/>
        <w:pStyle w:val="Listepuces-ARES"/>
        <w:lvlText w:val="»"/>
        <w:lvlJc w:val="left"/>
        <w:pPr>
          <w:tabs>
            <w:tab w:val="num" w:pos="340"/>
          </w:tabs>
          <w:ind w:left="340"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567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7"/>
  </w:num>
  <w:num w:numId="25">
    <w:abstractNumId w:val="19"/>
    <w:lvlOverride w:ilvl="0">
      <w:lvl w:ilvl="0">
        <w:start w:val="1"/>
        <w:numFmt w:val="bullet"/>
        <w:pStyle w:val="Listepuces-ARES"/>
        <w:lvlText w:val="»"/>
        <w:lvlJc w:val="left"/>
        <w:pPr>
          <w:tabs>
            <w:tab w:val="num" w:pos="1192"/>
          </w:tabs>
          <w:ind w:left="1192" w:hanging="227"/>
        </w:pPr>
        <w:rPr>
          <w:rFonts w:hint="default"/>
          <w:b/>
          <w:bCs/>
          <w:color w:val="005670" w:themeColor="text2"/>
          <w:lang w:val="en-US"/>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nl-NL" w:vendorID="9" w:dllVersion="512" w:checkStyle="1"/>
  <w:activeWritingStyle w:appName="MSWord" w:lang="nl-NL" w:vendorID="1" w:dllVersion="512" w:checkStyle="1"/>
  <w:activeWritingStyle w:appName="MSWord" w:lang="nl-BE" w:vendorID="1" w:dllVersion="512" w:checkStyle="1"/>
  <w:proofState w:spelling="clean" w:grammar="clean"/>
  <w:attachedTemplate r:id="rId1"/>
  <w:styleLockQFSet/>
  <w:defaultTabStop w:val="709"/>
  <w:hyphenationZone w:val="425"/>
  <w:drawingGridHorizontalSpacing w:val="95"/>
  <w:displayHorizontalDrawingGridEvery w:val="2"/>
  <w:noPunctuationKerning/>
  <w:characterSpacingControl w:val="doNotCompress"/>
  <w:hdrShapeDefaults>
    <o:shapedefaults v:ext="edit" spidmax="2049">
      <o:colormru v:ext="edit" colors="#e4fbc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0B"/>
    <w:rsid w:val="0000172E"/>
    <w:rsid w:val="00002E82"/>
    <w:rsid w:val="00004016"/>
    <w:rsid w:val="00004511"/>
    <w:rsid w:val="000157F1"/>
    <w:rsid w:val="00015D52"/>
    <w:rsid w:val="00017BD2"/>
    <w:rsid w:val="000206AC"/>
    <w:rsid w:val="00021359"/>
    <w:rsid w:val="00021F76"/>
    <w:rsid w:val="000240D9"/>
    <w:rsid w:val="00024580"/>
    <w:rsid w:val="0002547E"/>
    <w:rsid w:val="00031533"/>
    <w:rsid w:val="00031986"/>
    <w:rsid w:val="00032F27"/>
    <w:rsid w:val="000334F4"/>
    <w:rsid w:val="0003586D"/>
    <w:rsid w:val="000408CB"/>
    <w:rsid w:val="00041570"/>
    <w:rsid w:val="000420E5"/>
    <w:rsid w:val="00044FB8"/>
    <w:rsid w:val="000460D2"/>
    <w:rsid w:val="00052475"/>
    <w:rsid w:val="0005565C"/>
    <w:rsid w:val="000559D7"/>
    <w:rsid w:val="00055B22"/>
    <w:rsid w:val="0005622B"/>
    <w:rsid w:val="000572E6"/>
    <w:rsid w:val="00060C12"/>
    <w:rsid w:val="000624B4"/>
    <w:rsid w:val="00063A8A"/>
    <w:rsid w:val="00064ACF"/>
    <w:rsid w:val="00065634"/>
    <w:rsid w:val="00066588"/>
    <w:rsid w:val="00066659"/>
    <w:rsid w:val="00070336"/>
    <w:rsid w:val="000729D6"/>
    <w:rsid w:val="00072E5C"/>
    <w:rsid w:val="000757A5"/>
    <w:rsid w:val="000762E0"/>
    <w:rsid w:val="00077AEB"/>
    <w:rsid w:val="0008089F"/>
    <w:rsid w:val="000813D7"/>
    <w:rsid w:val="00081C14"/>
    <w:rsid w:val="0008294B"/>
    <w:rsid w:val="00082E6F"/>
    <w:rsid w:val="00085500"/>
    <w:rsid w:val="0008755D"/>
    <w:rsid w:val="00090A58"/>
    <w:rsid w:val="00093354"/>
    <w:rsid w:val="00093B27"/>
    <w:rsid w:val="00096F94"/>
    <w:rsid w:val="00097D91"/>
    <w:rsid w:val="000A02B5"/>
    <w:rsid w:val="000A0C29"/>
    <w:rsid w:val="000A1047"/>
    <w:rsid w:val="000A1C62"/>
    <w:rsid w:val="000A2F8E"/>
    <w:rsid w:val="000A4187"/>
    <w:rsid w:val="000A5334"/>
    <w:rsid w:val="000A7306"/>
    <w:rsid w:val="000B05D3"/>
    <w:rsid w:val="000B13E1"/>
    <w:rsid w:val="000B1DE6"/>
    <w:rsid w:val="000B3AE3"/>
    <w:rsid w:val="000B4FF2"/>
    <w:rsid w:val="000B5E73"/>
    <w:rsid w:val="000B63AB"/>
    <w:rsid w:val="000C0056"/>
    <w:rsid w:val="000C04E8"/>
    <w:rsid w:val="000C1E9C"/>
    <w:rsid w:val="000C23FC"/>
    <w:rsid w:val="000C2E85"/>
    <w:rsid w:val="000C3389"/>
    <w:rsid w:val="000C4A85"/>
    <w:rsid w:val="000C500D"/>
    <w:rsid w:val="000C508A"/>
    <w:rsid w:val="000C6B19"/>
    <w:rsid w:val="000D3366"/>
    <w:rsid w:val="000D3D09"/>
    <w:rsid w:val="000D4201"/>
    <w:rsid w:val="000D4AA7"/>
    <w:rsid w:val="000D4CD0"/>
    <w:rsid w:val="000E0DEF"/>
    <w:rsid w:val="000E15C9"/>
    <w:rsid w:val="000E1DF2"/>
    <w:rsid w:val="000E44AC"/>
    <w:rsid w:val="000E6BC5"/>
    <w:rsid w:val="000E70AC"/>
    <w:rsid w:val="000F0206"/>
    <w:rsid w:val="000F35CE"/>
    <w:rsid w:val="000F7959"/>
    <w:rsid w:val="000F798A"/>
    <w:rsid w:val="00107103"/>
    <w:rsid w:val="00110246"/>
    <w:rsid w:val="00110BEA"/>
    <w:rsid w:val="00111E45"/>
    <w:rsid w:val="00112C19"/>
    <w:rsid w:val="00115FB3"/>
    <w:rsid w:val="00117DBF"/>
    <w:rsid w:val="00117DC1"/>
    <w:rsid w:val="00122D14"/>
    <w:rsid w:val="00123406"/>
    <w:rsid w:val="00123918"/>
    <w:rsid w:val="00124232"/>
    <w:rsid w:val="00125A09"/>
    <w:rsid w:val="00127B9B"/>
    <w:rsid w:val="00131AC7"/>
    <w:rsid w:val="0013204A"/>
    <w:rsid w:val="001337D5"/>
    <w:rsid w:val="00136C3F"/>
    <w:rsid w:val="0013745E"/>
    <w:rsid w:val="0013792F"/>
    <w:rsid w:val="00137EB8"/>
    <w:rsid w:val="00140FD5"/>
    <w:rsid w:val="00141241"/>
    <w:rsid w:val="00142DDD"/>
    <w:rsid w:val="0014669D"/>
    <w:rsid w:val="00147007"/>
    <w:rsid w:val="00147EC5"/>
    <w:rsid w:val="00150655"/>
    <w:rsid w:val="00151EA0"/>
    <w:rsid w:val="00154136"/>
    <w:rsid w:val="00155FBD"/>
    <w:rsid w:val="00156A59"/>
    <w:rsid w:val="00156E61"/>
    <w:rsid w:val="0015780C"/>
    <w:rsid w:val="00160338"/>
    <w:rsid w:val="0016051E"/>
    <w:rsid w:val="00160B90"/>
    <w:rsid w:val="001614E4"/>
    <w:rsid w:val="001618B3"/>
    <w:rsid w:val="0016218C"/>
    <w:rsid w:val="00164F99"/>
    <w:rsid w:val="0016625B"/>
    <w:rsid w:val="001678F2"/>
    <w:rsid w:val="00171058"/>
    <w:rsid w:val="00172722"/>
    <w:rsid w:val="0017285D"/>
    <w:rsid w:val="00177247"/>
    <w:rsid w:val="001808D9"/>
    <w:rsid w:val="00181A9D"/>
    <w:rsid w:val="00183607"/>
    <w:rsid w:val="001837C5"/>
    <w:rsid w:val="00184129"/>
    <w:rsid w:val="00184F3A"/>
    <w:rsid w:val="00185063"/>
    <w:rsid w:val="0018603F"/>
    <w:rsid w:val="00191420"/>
    <w:rsid w:val="00192AA7"/>
    <w:rsid w:val="00192B5F"/>
    <w:rsid w:val="001936EE"/>
    <w:rsid w:val="00195F5C"/>
    <w:rsid w:val="00196AFC"/>
    <w:rsid w:val="00197D2B"/>
    <w:rsid w:val="001A0C9F"/>
    <w:rsid w:val="001A10D5"/>
    <w:rsid w:val="001A1B86"/>
    <w:rsid w:val="001A1CE7"/>
    <w:rsid w:val="001A23DD"/>
    <w:rsid w:val="001A2551"/>
    <w:rsid w:val="001A3B6C"/>
    <w:rsid w:val="001A3EE2"/>
    <w:rsid w:val="001A4CE2"/>
    <w:rsid w:val="001A55C0"/>
    <w:rsid w:val="001A7ACC"/>
    <w:rsid w:val="001B0F1C"/>
    <w:rsid w:val="001B3B79"/>
    <w:rsid w:val="001B5C5C"/>
    <w:rsid w:val="001B5E2B"/>
    <w:rsid w:val="001B66FA"/>
    <w:rsid w:val="001B6C52"/>
    <w:rsid w:val="001B6E1C"/>
    <w:rsid w:val="001C1C56"/>
    <w:rsid w:val="001C2178"/>
    <w:rsid w:val="001C440C"/>
    <w:rsid w:val="001C4E42"/>
    <w:rsid w:val="001C556F"/>
    <w:rsid w:val="001C56F6"/>
    <w:rsid w:val="001C5BAD"/>
    <w:rsid w:val="001C6676"/>
    <w:rsid w:val="001C6EE5"/>
    <w:rsid w:val="001D238E"/>
    <w:rsid w:val="001D32D7"/>
    <w:rsid w:val="001D53C5"/>
    <w:rsid w:val="001D63D0"/>
    <w:rsid w:val="001D7562"/>
    <w:rsid w:val="001D7DFF"/>
    <w:rsid w:val="001E04C7"/>
    <w:rsid w:val="001E06A9"/>
    <w:rsid w:val="001E1DC7"/>
    <w:rsid w:val="001E2C4D"/>
    <w:rsid w:val="001E3A01"/>
    <w:rsid w:val="001E4C42"/>
    <w:rsid w:val="001E5DAD"/>
    <w:rsid w:val="001E62FB"/>
    <w:rsid w:val="001E6578"/>
    <w:rsid w:val="001E673B"/>
    <w:rsid w:val="001E724D"/>
    <w:rsid w:val="001E7D0B"/>
    <w:rsid w:val="001F0407"/>
    <w:rsid w:val="001F206A"/>
    <w:rsid w:val="001F2473"/>
    <w:rsid w:val="001F34F6"/>
    <w:rsid w:val="001F48FB"/>
    <w:rsid w:val="001F6387"/>
    <w:rsid w:val="001F6B91"/>
    <w:rsid w:val="00200505"/>
    <w:rsid w:val="0020075E"/>
    <w:rsid w:val="00202E2B"/>
    <w:rsid w:val="002036B9"/>
    <w:rsid w:val="0020428A"/>
    <w:rsid w:val="002057A4"/>
    <w:rsid w:val="00206CA9"/>
    <w:rsid w:val="00206FDF"/>
    <w:rsid w:val="002073A9"/>
    <w:rsid w:val="00207D15"/>
    <w:rsid w:val="00212A27"/>
    <w:rsid w:val="00212B2E"/>
    <w:rsid w:val="00213F9C"/>
    <w:rsid w:val="00214C7F"/>
    <w:rsid w:val="0022012C"/>
    <w:rsid w:val="00220451"/>
    <w:rsid w:val="002213E8"/>
    <w:rsid w:val="00222EB5"/>
    <w:rsid w:val="00224207"/>
    <w:rsid w:val="0022421F"/>
    <w:rsid w:val="00224FC9"/>
    <w:rsid w:val="00226A40"/>
    <w:rsid w:val="0022784B"/>
    <w:rsid w:val="00230A97"/>
    <w:rsid w:val="00232C93"/>
    <w:rsid w:val="00232D9C"/>
    <w:rsid w:val="00234752"/>
    <w:rsid w:val="002367D8"/>
    <w:rsid w:val="0023734E"/>
    <w:rsid w:val="002400F7"/>
    <w:rsid w:val="002423CC"/>
    <w:rsid w:val="002423DC"/>
    <w:rsid w:val="00242DDC"/>
    <w:rsid w:val="002436BB"/>
    <w:rsid w:val="002436F4"/>
    <w:rsid w:val="00245173"/>
    <w:rsid w:val="00245235"/>
    <w:rsid w:val="00246E5C"/>
    <w:rsid w:val="00247517"/>
    <w:rsid w:val="00247EAE"/>
    <w:rsid w:val="00250A44"/>
    <w:rsid w:val="00253ADE"/>
    <w:rsid w:val="00254185"/>
    <w:rsid w:val="00257BF8"/>
    <w:rsid w:val="00262582"/>
    <w:rsid w:val="0026403C"/>
    <w:rsid w:val="002656DD"/>
    <w:rsid w:val="002706D6"/>
    <w:rsid w:val="00280A25"/>
    <w:rsid w:val="002828B9"/>
    <w:rsid w:val="002912E3"/>
    <w:rsid w:val="00291602"/>
    <w:rsid w:val="002925B7"/>
    <w:rsid w:val="002927AC"/>
    <w:rsid w:val="00297129"/>
    <w:rsid w:val="002974FB"/>
    <w:rsid w:val="002A1598"/>
    <w:rsid w:val="002A230B"/>
    <w:rsid w:val="002A3BA8"/>
    <w:rsid w:val="002A5E01"/>
    <w:rsid w:val="002A60A5"/>
    <w:rsid w:val="002A6AC9"/>
    <w:rsid w:val="002A7F65"/>
    <w:rsid w:val="002A7FFB"/>
    <w:rsid w:val="002B20AC"/>
    <w:rsid w:val="002B3363"/>
    <w:rsid w:val="002B4ADB"/>
    <w:rsid w:val="002B4DD8"/>
    <w:rsid w:val="002B78AB"/>
    <w:rsid w:val="002C0ED2"/>
    <w:rsid w:val="002C190E"/>
    <w:rsid w:val="002C20E0"/>
    <w:rsid w:val="002C327F"/>
    <w:rsid w:val="002C3911"/>
    <w:rsid w:val="002C3DCE"/>
    <w:rsid w:val="002C4486"/>
    <w:rsid w:val="002C5604"/>
    <w:rsid w:val="002C7827"/>
    <w:rsid w:val="002C7AD0"/>
    <w:rsid w:val="002D0547"/>
    <w:rsid w:val="002D45FB"/>
    <w:rsid w:val="002D798D"/>
    <w:rsid w:val="002E2B07"/>
    <w:rsid w:val="002E2DF2"/>
    <w:rsid w:val="002E3C2A"/>
    <w:rsid w:val="002E4479"/>
    <w:rsid w:val="002E571F"/>
    <w:rsid w:val="002E57CC"/>
    <w:rsid w:val="002E59B7"/>
    <w:rsid w:val="002E70B2"/>
    <w:rsid w:val="002E7245"/>
    <w:rsid w:val="002E76A8"/>
    <w:rsid w:val="002E7CB9"/>
    <w:rsid w:val="002F22BE"/>
    <w:rsid w:val="002F2A9D"/>
    <w:rsid w:val="002F3791"/>
    <w:rsid w:val="002F5F82"/>
    <w:rsid w:val="00301719"/>
    <w:rsid w:val="00301AA9"/>
    <w:rsid w:val="00301E2A"/>
    <w:rsid w:val="00301E2E"/>
    <w:rsid w:val="00303292"/>
    <w:rsid w:val="003043AE"/>
    <w:rsid w:val="00304B35"/>
    <w:rsid w:val="003052D6"/>
    <w:rsid w:val="003052F5"/>
    <w:rsid w:val="00306DBC"/>
    <w:rsid w:val="00311C5C"/>
    <w:rsid w:val="00313DB5"/>
    <w:rsid w:val="00314CA8"/>
    <w:rsid w:val="003162F5"/>
    <w:rsid w:val="003165E9"/>
    <w:rsid w:val="0031695A"/>
    <w:rsid w:val="0032395D"/>
    <w:rsid w:val="00323C5F"/>
    <w:rsid w:val="00324123"/>
    <w:rsid w:val="00325542"/>
    <w:rsid w:val="003266C1"/>
    <w:rsid w:val="003270B6"/>
    <w:rsid w:val="00327BF3"/>
    <w:rsid w:val="00330886"/>
    <w:rsid w:val="00330C66"/>
    <w:rsid w:val="003327B9"/>
    <w:rsid w:val="00332D12"/>
    <w:rsid w:val="00332E94"/>
    <w:rsid w:val="003333E2"/>
    <w:rsid w:val="00335304"/>
    <w:rsid w:val="00335407"/>
    <w:rsid w:val="00336454"/>
    <w:rsid w:val="0034260A"/>
    <w:rsid w:val="00343D1D"/>
    <w:rsid w:val="00345623"/>
    <w:rsid w:val="00345A38"/>
    <w:rsid w:val="003463D5"/>
    <w:rsid w:val="00351A1C"/>
    <w:rsid w:val="0035253B"/>
    <w:rsid w:val="00353312"/>
    <w:rsid w:val="00353FF5"/>
    <w:rsid w:val="00354876"/>
    <w:rsid w:val="00356526"/>
    <w:rsid w:val="00361287"/>
    <w:rsid w:val="00361DB1"/>
    <w:rsid w:val="003626BA"/>
    <w:rsid w:val="00362E0B"/>
    <w:rsid w:val="00362F6F"/>
    <w:rsid w:val="003657F1"/>
    <w:rsid w:val="003664E4"/>
    <w:rsid w:val="0036663D"/>
    <w:rsid w:val="003712E8"/>
    <w:rsid w:val="00371FDF"/>
    <w:rsid w:val="00372A66"/>
    <w:rsid w:val="00375E42"/>
    <w:rsid w:val="003765D9"/>
    <w:rsid w:val="00376722"/>
    <w:rsid w:val="00376D43"/>
    <w:rsid w:val="00383614"/>
    <w:rsid w:val="0038618E"/>
    <w:rsid w:val="00387794"/>
    <w:rsid w:val="0038783C"/>
    <w:rsid w:val="00387EDE"/>
    <w:rsid w:val="00391E3A"/>
    <w:rsid w:val="003945BF"/>
    <w:rsid w:val="003954DC"/>
    <w:rsid w:val="00395A2A"/>
    <w:rsid w:val="00396A6F"/>
    <w:rsid w:val="003970C0"/>
    <w:rsid w:val="0039715B"/>
    <w:rsid w:val="00397A4B"/>
    <w:rsid w:val="003A0526"/>
    <w:rsid w:val="003A2E19"/>
    <w:rsid w:val="003A2F71"/>
    <w:rsid w:val="003A41D1"/>
    <w:rsid w:val="003A57C5"/>
    <w:rsid w:val="003B0ADD"/>
    <w:rsid w:val="003B20D4"/>
    <w:rsid w:val="003B3044"/>
    <w:rsid w:val="003B34F1"/>
    <w:rsid w:val="003B3596"/>
    <w:rsid w:val="003B46F1"/>
    <w:rsid w:val="003C0004"/>
    <w:rsid w:val="003C1060"/>
    <w:rsid w:val="003C1208"/>
    <w:rsid w:val="003C4F62"/>
    <w:rsid w:val="003C5F75"/>
    <w:rsid w:val="003C601E"/>
    <w:rsid w:val="003C723D"/>
    <w:rsid w:val="003C72DA"/>
    <w:rsid w:val="003C7598"/>
    <w:rsid w:val="003D1533"/>
    <w:rsid w:val="003D1C49"/>
    <w:rsid w:val="003D4CFC"/>
    <w:rsid w:val="003D7A73"/>
    <w:rsid w:val="003E0371"/>
    <w:rsid w:val="003E1022"/>
    <w:rsid w:val="003E5041"/>
    <w:rsid w:val="003E5873"/>
    <w:rsid w:val="003E6E6F"/>
    <w:rsid w:val="003E7743"/>
    <w:rsid w:val="003E7FBA"/>
    <w:rsid w:val="003F0058"/>
    <w:rsid w:val="003F0D0A"/>
    <w:rsid w:val="003F0D6B"/>
    <w:rsid w:val="003F1F47"/>
    <w:rsid w:val="003F2DC0"/>
    <w:rsid w:val="003F465B"/>
    <w:rsid w:val="003F632A"/>
    <w:rsid w:val="003F6985"/>
    <w:rsid w:val="003F6BCF"/>
    <w:rsid w:val="003F74C9"/>
    <w:rsid w:val="00400B66"/>
    <w:rsid w:val="0040146B"/>
    <w:rsid w:val="00405F2F"/>
    <w:rsid w:val="00406BF1"/>
    <w:rsid w:val="00407CFB"/>
    <w:rsid w:val="00410467"/>
    <w:rsid w:val="00411A58"/>
    <w:rsid w:val="00411B56"/>
    <w:rsid w:val="00412414"/>
    <w:rsid w:val="00412BC9"/>
    <w:rsid w:val="0041387E"/>
    <w:rsid w:val="004166BD"/>
    <w:rsid w:val="004168C6"/>
    <w:rsid w:val="00421EF3"/>
    <w:rsid w:val="004240F5"/>
    <w:rsid w:val="00424314"/>
    <w:rsid w:val="00426D72"/>
    <w:rsid w:val="00431074"/>
    <w:rsid w:val="00432886"/>
    <w:rsid w:val="004345F9"/>
    <w:rsid w:val="004348BD"/>
    <w:rsid w:val="00434F76"/>
    <w:rsid w:val="00436EDF"/>
    <w:rsid w:val="00437F26"/>
    <w:rsid w:val="00441C7D"/>
    <w:rsid w:val="004434E3"/>
    <w:rsid w:val="00443D4F"/>
    <w:rsid w:val="004445DD"/>
    <w:rsid w:val="00444CC8"/>
    <w:rsid w:val="00445768"/>
    <w:rsid w:val="00446652"/>
    <w:rsid w:val="00447173"/>
    <w:rsid w:val="00450637"/>
    <w:rsid w:val="004530DD"/>
    <w:rsid w:val="00454A9B"/>
    <w:rsid w:val="00454AE8"/>
    <w:rsid w:val="004552AD"/>
    <w:rsid w:val="004555C7"/>
    <w:rsid w:val="00455979"/>
    <w:rsid w:val="00456CF5"/>
    <w:rsid w:val="00457736"/>
    <w:rsid w:val="00461088"/>
    <w:rsid w:val="00461453"/>
    <w:rsid w:val="0046417B"/>
    <w:rsid w:val="0047280D"/>
    <w:rsid w:val="00473B36"/>
    <w:rsid w:val="0047529F"/>
    <w:rsid w:val="0047584D"/>
    <w:rsid w:val="00476C68"/>
    <w:rsid w:val="00476E73"/>
    <w:rsid w:val="00476E8D"/>
    <w:rsid w:val="00477991"/>
    <w:rsid w:val="0048090B"/>
    <w:rsid w:val="00481683"/>
    <w:rsid w:val="0048278E"/>
    <w:rsid w:val="004836FB"/>
    <w:rsid w:val="004838B3"/>
    <w:rsid w:val="0048405C"/>
    <w:rsid w:val="0048494F"/>
    <w:rsid w:val="00484BEF"/>
    <w:rsid w:val="00485500"/>
    <w:rsid w:val="004858C7"/>
    <w:rsid w:val="00491206"/>
    <w:rsid w:val="004957C1"/>
    <w:rsid w:val="00495FC8"/>
    <w:rsid w:val="0049706C"/>
    <w:rsid w:val="004A016F"/>
    <w:rsid w:val="004A030F"/>
    <w:rsid w:val="004A06D5"/>
    <w:rsid w:val="004A098F"/>
    <w:rsid w:val="004A0FB4"/>
    <w:rsid w:val="004A1FF9"/>
    <w:rsid w:val="004A22B6"/>
    <w:rsid w:val="004A29E2"/>
    <w:rsid w:val="004A2C3A"/>
    <w:rsid w:val="004A2E58"/>
    <w:rsid w:val="004A398B"/>
    <w:rsid w:val="004A464C"/>
    <w:rsid w:val="004A4EFF"/>
    <w:rsid w:val="004A53AF"/>
    <w:rsid w:val="004A5A39"/>
    <w:rsid w:val="004A6B92"/>
    <w:rsid w:val="004A6EC9"/>
    <w:rsid w:val="004A7872"/>
    <w:rsid w:val="004A7B29"/>
    <w:rsid w:val="004B1982"/>
    <w:rsid w:val="004B22DA"/>
    <w:rsid w:val="004B2D8F"/>
    <w:rsid w:val="004B4E2C"/>
    <w:rsid w:val="004B5AB4"/>
    <w:rsid w:val="004B5C98"/>
    <w:rsid w:val="004C04D0"/>
    <w:rsid w:val="004C169E"/>
    <w:rsid w:val="004C17D3"/>
    <w:rsid w:val="004C1C51"/>
    <w:rsid w:val="004C634E"/>
    <w:rsid w:val="004C6A31"/>
    <w:rsid w:val="004C6EC8"/>
    <w:rsid w:val="004C79F5"/>
    <w:rsid w:val="004C7DAE"/>
    <w:rsid w:val="004C7F0A"/>
    <w:rsid w:val="004D16B7"/>
    <w:rsid w:val="004D2AB9"/>
    <w:rsid w:val="004D3E85"/>
    <w:rsid w:val="004D5723"/>
    <w:rsid w:val="004D5832"/>
    <w:rsid w:val="004D5C3A"/>
    <w:rsid w:val="004E386D"/>
    <w:rsid w:val="004E79FF"/>
    <w:rsid w:val="004F0FCD"/>
    <w:rsid w:val="004F51CC"/>
    <w:rsid w:val="004F5BFC"/>
    <w:rsid w:val="004F60A1"/>
    <w:rsid w:val="0050099F"/>
    <w:rsid w:val="0050202B"/>
    <w:rsid w:val="0050245A"/>
    <w:rsid w:val="00502C30"/>
    <w:rsid w:val="0050703E"/>
    <w:rsid w:val="00507BFC"/>
    <w:rsid w:val="005101F7"/>
    <w:rsid w:val="00511DBA"/>
    <w:rsid w:val="00512B67"/>
    <w:rsid w:val="00515E5C"/>
    <w:rsid w:val="00517D9B"/>
    <w:rsid w:val="00517E16"/>
    <w:rsid w:val="00520558"/>
    <w:rsid w:val="005209E5"/>
    <w:rsid w:val="00521978"/>
    <w:rsid w:val="00522638"/>
    <w:rsid w:val="0052442E"/>
    <w:rsid w:val="00524435"/>
    <w:rsid w:val="00524A42"/>
    <w:rsid w:val="00525C4E"/>
    <w:rsid w:val="00530EBB"/>
    <w:rsid w:val="005315D0"/>
    <w:rsid w:val="005323B1"/>
    <w:rsid w:val="005324AB"/>
    <w:rsid w:val="00532ECD"/>
    <w:rsid w:val="0053506B"/>
    <w:rsid w:val="00536A1A"/>
    <w:rsid w:val="00540532"/>
    <w:rsid w:val="00541368"/>
    <w:rsid w:val="00541AC1"/>
    <w:rsid w:val="00543687"/>
    <w:rsid w:val="005464B4"/>
    <w:rsid w:val="005466C8"/>
    <w:rsid w:val="00551E18"/>
    <w:rsid w:val="00556FDF"/>
    <w:rsid w:val="0055728E"/>
    <w:rsid w:val="005579D1"/>
    <w:rsid w:val="00557F6E"/>
    <w:rsid w:val="005601A1"/>
    <w:rsid w:val="00563207"/>
    <w:rsid w:val="00563AA0"/>
    <w:rsid w:val="00563CB4"/>
    <w:rsid w:val="00565DAE"/>
    <w:rsid w:val="00566E05"/>
    <w:rsid w:val="005705AF"/>
    <w:rsid w:val="005712D3"/>
    <w:rsid w:val="005727E7"/>
    <w:rsid w:val="0057623F"/>
    <w:rsid w:val="005776E1"/>
    <w:rsid w:val="0058194F"/>
    <w:rsid w:val="00581AF1"/>
    <w:rsid w:val="00582458"/>
    <w:rsid w:val="00582639"/>
    <w:rsid w:val="00582731"/>
    <w:rsid w:val="00584487"/>
    <w:rsid w:val="00584863"/>
    <w:rsid w:val="00585954"/>
    <w:rsid w:val="00585D5E"/>
    <w:rsid w:val="00586C9A"/>
    <w:rsid w:val="00590EC2"/>
    <w:rsid w:val="00591A83"/>
    <w:rsid w:val="005928BB"/>
    <w:rsid w:val="005950A5"/>
    <w:rsid w:val="00595CBD"/>
    <w:rsid w:val="00595D5B"/>
    <w:rsid w:val="00596223"/>
    <w:rsid w:val="0059699D"/>
    <w:rsid w:val="00597CF0"/>
    <w:rsid w:val="005A15A1"/>
    <w:rsid w:val="005A1713"/>
    <w:rsid w:val="005A3F93"/>
    <w:rsid w:val="005A55C5"/>
    <w:rsid w:val="005A61EF"/>
    <w:rsid w:val="005A734B"/>
    <w:rsid w:val="005B1121"/>
    <w:rsid w:val="005B2C7A"/>
    <w:rsid w:val="005B364C"/>
    <w:rsid w:val="005B413B"/>
    <w:rsid w:val="005B5CBD"/>
    <w:rsid w:val="005C055B"/>
    <w:rsid w:val="005C0AA4"/>
    <w:rsid w:val="005C0EB6"/>
    <w:rsid w:val="005C1993"/>
    <w:rsid w:val="005C1FE8"/>
    <w:rsid w:val="005C222F"/>
    <w:rsid w:val="005C2FC5"/>
    <w:rsid w:val="005C5569"/>
    <w:rsid w:val="005C5900"/>
    <w:rsid w:val="005D1C1A"/>
    <w:rsid w:val="005D2A0E"/>
    <w:rsid w:val="005D2BC9"/>
    <w:rsid w:val="005D38D4"/>
    <w:rsid w:val="005D5C8F"/>
    <w:rsid w:val="005D5DED"/>
    <w:rsid w:val="005E0474"/>
    <w:rsid w:val="005E09CB"/>
    <w:rsid w:val="005E09F4"/>
    <w:rsid w:val="005E16D8"/>
    <w:rsid w:val="005E1C4D"/>
    <w:rsid w:val="005E3A5D"/>
    <w:rsid w:val="005E3CF0"/>
    <w:rsid w:val="005E5004"/>
    <w:rsid w:val="005F21A5"/>
    <w:rsid w:val="005F289E"/>
    <w:rsid w:val="005F4EC1"/>
    <w:rsid w:val="005F5F21"/>
    <w:rsid w:val="005F6FE1"/>
    <w:rsid w:val="0060073A"/>
    <w:rsid w:val="00600BDF"/>
    <w:rsid w:val="00601455"/>
    <w:rsid w:val="00602343"/>
    <w:rsid w:val="00604635"/>
    <w:rsid w:val="0060559E"/>
    <w:rsid w:val="00607D2D"/>
    <w:rsid w:val="006112F8"/>
    <w:rsid w:val="006143F5"/>
    <w:rsid w:val="00620B61"/>
    <w:rsid w:val="00620F94"/>
    <w:rsid w:val="00622546"/>
    <w:rsid w:val="006236CC"/>
    <w:rsid w:val="00623ADD"/>
    <w:rsid w:val="00624632"/>
    <w:rsid w:val="00624935"/>
    <w:rsid w:val="00624CCC"/>
    <w:rsid w:val="00625C92"/>
    <w:rsid w:val="00626229"/>
    <w:rsid w:val="00626392"/>
    <w:rsid w:val="00626A39"/>
    <w:rsid w:val="00630487"/>
    <w:rsid w:val="00633FB4"/>
    <w:rsid w:val="00634B3B"/>
    <w:rsid w:val="00634C9C"/>
    <w:rsid w:val="00635381"/>
    <w:rsid w:val="00636DF8"/>
    <w:rsid w:val="00637F43"/>
    <w:rsid w:val="006416DD"/>
    <w:rsid w:val="00642395"/>
    <w:rsid w:val="006425D7"/>
    <w:rsid w:val="006435DE"/>
    <w:rsid w:val="00646AA4"/>
    <w:rsid w:val="006477FD"/>
    <w:rsid w:val="00647EDF"/>
    <w:rsid w:val="006508FD"/>
    <w:rsid w:val="0065110C"/>
    <w:rsid w:val="006531F9"/>
    <w:rsid w:val="00653BBE"/>
    <w:rsid w:val="00653E16"/>
    <w:rsid w:val="00660F33"/>
    <w:rsid w:val="006620FE"/>
    <w:rsid w:val="00662850"/>
    <w:rsid w:val="006635BB"/>
    <w:rsid w:val="00663CA5"/>
    <w:rsid w:val="0066569A"/>
    <w:rsid w:val="0067147D"/>
    <w:rsid w:val="00671B12"/>
    <w:rsid w:val="00672448"/>
    <w:rsid w:val="006724C9"/>
    <w:rsid w:val="00672B29"/>
    <w:rsid w:val="006730C0"/>
    <w:rsid w:val="00675128"/>
    <w:rsid w:val="006771CE"/>
    <w:rsid w:val="00677A4F"/>
    <w:rsid w:val="00681ABB"/>
    <w:rsid w:val="0068207B"/>
    <w:rsid w:val="00683223"/>
    <w:rsid w:val="00683D68"/>
    <w:rsid w:val="00683EDA"/>
    <w:rsid w:val="00686772"/>
    <w:rsid w:val="006876F2"/>
    <w:rsid w:val="00691381"/>
    <w:rsid w:val="00692F2B"/>
    <w:rsid w:val="0069365A"/>
    <w:rsid w:val="0069391D"/>
    <w:rsid w:val="00694C9E"/>
    <w:rsid w:val="006A1C05"/>
    <w:rsid w:val="006A288F"/>
    <w:rsid w:val="006A2C43"/>
    <w:rsid w:val="006A4687"/>
    <w:rsid w:val="006B4024"/>
    <w:rsid w:val="006B448E"/>
    <w:rsid w:val="006B470C"/>
    <w:rsid w:val="006B4FFA"/>
    <w:rsid w:val="006B647D"/>
    <w:rsid w:val="006B743C"/>
    <w:rsid w:val="006C1262"/>
    <w:rsid w:val="006C3147"/>
    <w:rsid w:val="006C3B25"/>
    <w:rsid w:val="006C4D78"/>
    <w:rsid w:val="006C57CA"/>
    <w:rsid w:val="006C62AA"/>
    <w:rsid w:val="006C733D"/>
    <w:rsid w:val="006D1B3B"/>
    <w:rsid w:val="006D1ECA"/>
    <w:rsid w:val="006D3008"/>
    <w:rsid w:val="006D7C47"/>
    <w:rsid w:val="006E0199"/>
    <w:rsid w:val="006E052A"/>
    <w:rsid w:val="006E2BDE"/>
    <w:rsid w:val="006E2F01"/>
    <w:rsid w:val="006E4C1B"/>
    <w:rsid w:val="006E6201"/>
    <w:rsid w:val="006E6BB1"/>
    <w:rsid w:val="006E6C72"/>
    <w:rsid w:val="006F1394"/>
    <w:rsid w:val="006F23C4"/>
    <w:rsid w:val="006F530A"/>
    <w:rsid w:val="006F56B9"/>
    <w:rsid w:val="006F5884"/>
    <w:rsid w:val="006F5CEC"/>
    <w:rsid w:val="006F7576"/>
    <w:rsid w:val="006F7E99"/>
    <w:rsid w:val="00700D7D"/>
    <w:rsid w:val="007013CF"/>
    <w:rsid w:val="007024DA"/>
    <w:rsid w:val="0070367C"/>
    <w:rsid w:val="007049D4"/>
    <w:rsid w:val="0070513C"/>
    <w:rsid w:val="00705DB4"/>
    <w:rsid w:val="00711D29"/>
    <w:rsid w:val="00715AA7"/>
    <w:rsid w:val="00715B7C"/>
    <w:rsid w:val="00715F87"/>
    <w:rsid w:val="00716A36"/>
    <w:rsid w:val="007217EC"/>
    <w:rsid w:val="00721AD8"/>
    <w:rsid w:val="00721DD4"/>
    <w:rsid w:val="00722504"/>
    <w:rsid w:val="007232B1"/>
    <w:rsid w:val="00723FCB"/>
    <w:rsid w:val="007258F6"/>
    <w:rsid w:val="00727590"/>
    <w:rsid w:val="007313D0"/>
    <w:rsid w:val="00731D6B"/>
    <w:rsid w:val="00733095"/>
    <w:rsid w:val="00733CA8"/>
    <w:rsid w:val="0073485E"/>
    <w:rsid w:val="0073507A"/>
    <w:rsid w:val="0073526F"/>
    <w:rsid w:val="0073570B"/>
    <w:rsid w:val="00741299"/>
    <w:rsid w:val="007415AC"/>
    <w:rsid w:val="007416CE"/>
    <w:rsid w:val="00742222"/>
    <w:rsid w:val="00742518"/>
    <w:rsid w:val="00742B50"/>
    <w:rsid w:val="007441CA"/>
    <w:rsid w:val="0075364B"/>
    <w:rsid w:val="00754746"/>
    <w:rsid w:val="00756523"/>
    <w:rsid w:val="00760215"/>
    <w:rsid w:val="00762DA0"/>
    <w:rsid w:val="00763144"/>
    <w:rsid w:val="00764A5F"/>
    <w:rsid w:val="007717BD"/>
    <w:rsid w:val="0077717E"/>
    <w:rsid w:val="007772E5"/>
    <w:rsid w:val="00777F1E"/>
    <w:rsid w:val="0078393C"/>
    <w:rsid w:val="00783D64"/>
    <w:rsid w:val="00784FA2"/>
    <w:rsid w:val="00785818"/>
    <w:rsid w:val="007858D0"/>
    <w:rsid w:val="0078691A"/>
    <w:rsid w:val="00787C80"/>
    <w:rsid w:val="007909E2"/>
    <w:rsid w:val="00792E5B"/>
    <w:rsid w:val="00793192"/>
    <w:rsid w:val="007932AC"/>
    <w:rsid w:val="0079332B"/>
    <w:rsid w:val="007937A3"/>
    <w:rsid w:val="00793FCB"/>
    <w:rsid w:val="0079522C"/>
    <w:rsid w:val="007A04E9"/>
    <w:rsid w:val="007A0DBD"/>
    <w:rsid w:val="007A1393"/>
    <w:rsid w:val="007A55A1"/>
    <w:rsid w:val="007A601E"/>
    <w:rsid w:val="007A6900"/>
    <w:rsid w:val="007A76F7"/>
    <w:rsid w:val="007A7FC6"/>
    <w:rsid w:val="007B0E24"/>
    <w:rsid w:val="007B13D6"/>
    <w:rsid w:val="007B15BB"/>
    <w:rsid w:val="007B280C"/>
    <w:rsid w:val="007B50BF"/>
    <w:rsid w:val="007B7D90"/>
    <w:rsid w:val="007C0CA3"/>
    <w:rsid w:val="007C1838"/>
    <w:rsid w:val="007C2301"/>
    <w:rsid w:val="007C26BD"/>
    <w:rsid w:val="007C3313"/>
    <w:rsid w:val="007C3841"/>
    <w:rsid w:val="007C3C64"/>
    <w:rsid w:val="007C4915"/>
    <w:rsid w:val="007C4A1C"/>
    <w:rsid w:val="007C59F4"/>
    <w:rsid w:val="007C7C59"/>
    <w:rsid w:val="007D2606"/>
    <w:rsid w:val="007D3830"/>
    <w:rsid w:val="007D546E"/>
    <w:rsid w:val="007D6245"/>
    <w:rsid w:val="007D633E"/>
    <w:rsid w:val="007D645E"/>
    <w:rsid w:val="007D7C5C"/>
    <w:rsid w:val="007E12F7"/>
    <w:rsid w:val="007E1E61"/>
    <w:rsid w:val="007E35E2"/>
    <w:rsid w:val="007E4EBC"/>
    <w:rsid w:val="007E6B87"/>
    <w:rsid w:val="007E7C4D"/>
    <w:rsid w:val="007F0172"/>
    <w:rsid w:val="007F0A3E"/>
    <w:rsid w:val="007F0B89"/>
    <w:rsid w:val="007F0CE3"/>
    <w:rsid w:val="007F1F8F"/>
    <w:rsid w:val="007F26ED"/>
    <w:rsid w:val="007F310B"/>
    <w:rsid w:val="007F404D"/>
    <w:rsid w:val="007F6051"/>
    <w:rsid w:val="007F667B"/>
    <w:rsid w:val="00800977"/>
    <w:rsid w:val="00803222"/>
    <w:rsid w:val="008036E2"/>
    <w:rsid w:val="0080517E"/>
    <w:rsid w:val="00806836"/>
    <w:rsid w:val="008101AF"/>
    <w:rsid w:val="00813E83"/>
    <w:rsid w:val="00814417"/>
    <w:rsid w:val="008167E9"/>
    <w:rsid w:val="00817815"/>
    <w:rsid w:val="00820CBB"/>
    <w:rsid w:val="008218E4"/>
    <w:rsid w:val="008220BE"/>
    <w:rsid w:val="00822B81"/>
    <w:rsid w:val="008258D0"/>
    <w:rsid w:val="00826A13"/>
    <w:rsid w:val="008302F9"/>
    <w:rsid w:val="00830FB0"/>
    <w:rsid w:val="00831211"/>
    <w:rsid w:val="00831253"/>
    <w:rsid w:val="008329E7"/>
    <w:rsid w:val="00832EE0"/>
    <w:rsid w:val="00833983"/>
    <w:rsid w:val="00834B36"/>
    <w:rsid w:val="00834F72"/>
    <w:rsid w:val="008369BF"/>
    <w:rsid w:val="008370E7"/>
    <w:rsid w:val="008374C2"/>
    <w:rsid w:val="00837D7E"/>
    <w:rsid w:val="008413ED"/>
    <w:rsid w:val="00842873"/>
    <w:rsid w:val="00842DBE"/>
    <w:rsid w:val="00844996"/>
    <w:rsid w:val="0084624F"/>
    <w:rsid w:val="00846F84"/>
    <w:rsid w:val="00847B18"/>
    <w:rsid w:val="0085222A"/>
    <w:rsid w:val="008530CA"/>
    <w:rsid w:val="00857470"/>
    <w:rsid w:val="00857A6B"/>
    <w:rsid w:val="00857F91"/>
    <w:rsid w:val="0086105A"/>
    <w:rsid w:val="008618F8"/>
    <w:rsid w:val="00863BAA"/>
    <w:rsid w:val="00863FB3"/>
    <w:rsid w:val="008656C5"/>
    <w:rsid w:val="00866193"/>
    <w:rsid w:val="00866661"/>
    <w:rsid w:val="008672EF"/>
    <w:rsid w:val="00867A98"/>
    <w:rsid w:val="00867AC1"/>
    <w:rsid w:val="00867AF6"/>
    <w:rsid w:val="00870E09"/>
    <w:rsid w:val="00870E2D"/>
    <w:rsid w:val="00871018"/>
    <w:rsid w:val="00872A2B"/>
    <w:rsid w:val="00873D3F"/>
    <w:rsid w:val="008750D3"/>
    <w:rsid w:val="008754D8"/>
    <w:rsid w:val="00876768"/>
    <w:rsid w:val="008770C3"/>
    <w:rsid w:val="008770CC"/>
    <w:rsid w:val="00877731"/>
    <w:rsid w:val="008806D1"/>
    <w:rsid w:val="0088077F"/>
    <w:rsid w:val="0088196E"/>
    <w:rsid w:val="00883666"/>
    <w:rsid w:val="00884D25"/>
    <w:rsid w:val="00885061"/>
    <w:rsid w:val="008855E0"/>
    <w:rsid w:val="00890B4A"/>
    <w:rsid w:val="00892915"/>
    <w:rsid w:val="00895052"/>
    <w:rsid w:val="00895F90"/>
    <w:rsid w:val="0089652F"/>
    <w:rsid w:val="008966BF"/>
    <w:rsid w:val="00896A86"/>
    <w:rsid w:val="008A0006"/>
    <w:rsid w:val="008A2815"/>
    <w:rsid w:val="008A7771"/>
    <w:rsid w:val="008A7D70"/>
    <w:rsid w:val="008B3A42"/>
    <w:rsid w:val="008B78E1"/>
    <w:rsid w:val="008B7BAC"/>
    <w:rsid w:val="008C4664"/>
    <w:rsid w:val="008C494E"/>
    <w:rsid w:val="008C4B4A"/>
    <w:rsid w:val="008C4BC8"/>
    <w:rsid w:val="008C7AD9"/>
    <w:rsid w:val="008D25C0"/>
    <w:rsid w:val="008D5980"/>
    <w:rsid w:val="008D63DB"/>
    <w:rsid w:val="008D6BE3"/>
    <w:rsid w:val="008E134E"/>
    <w:rsid w:val="008E2415"/>
    <w:rsid w:val="008E2DB5"/>
    <w:rsid w:val="008E37F2"/>
    <w:rsid w:val="008E3B59"/>
    <w:rsid w:val="008E3E81"/>
    <w:rsid w:val="008E54CA"/>
    <w:rsid w:val="008F04F5"/>
    <w:rsid w:val="008F0678"/>
    <w:rsid w:val="008F0A88"/>
    <w:rsid w:val="008F2376"/>
    <w:rsid w:val="008F492A"/>
    <w:rsid w:val="008F582B"/>
    <w:rsid w:val="008F5838"/>
    <w:rsid w:val="008F6686"/>
    <w:rsid w:val="008F7801"/>
    <w:rsid w:val="00900A97"/>
    <w:rsid w:val="00902C91"/>
    <w:rsid w:val="00904134"/>
    <w:rsid w:val="009048DA"/>
    <w:rsid w:val="0090571D"/>
    <w:rsid w:val="0091057D"/>
    <w:rsid w:val="0091751A"/>
    <w:rsid w:val="00924CCF"/>
    <w:rsid w:val="0092513E"/>
    <w:rsid w:val="0092519A"/>
    <w:rsid w:val="00925555"/>
    <w:rsid w:val="009255E8"/>
    <w:rsid w:val="009255FC"/>
    <w:rsid w:val="0092564C"/>
    <w:rsid w:val="00927A88"/>
    <w:rsid w:val="009302F5"/>
    <w:rsid w:val="009304C0"/>
    <w:rsid w:val="00932729"/>
    <w:rsid w:val="00932F2D"/>
    <w:rsid w:val="00933798"/>
    <w:rsid w:val="0093379F"/>
    <w:rsid w:val="00935315"/>
    <w:rsid w:val="00935CB8"/>
    <w:rsid w:val="009364B7"/>
    <w:rsid w:val="009368BC"/>
    <w:rsid w:val="00940B7D"/>
    <w:rsid w:val="00940F8F"/>
    <w:rsid w:val="009428E2"/>
    <w:rsid w:val="00950B17"/>
    <w:rsid w:val="0095245B"/>
    <w:rsid w:val="00952DC4"/>
    <w:rsid w:val="00957EAA"/>
    <w:rsid w:val="00960EC7"/>
    <w:rsid w:val="00961275"/>
    <w:rsid w:val="0096159E"/>
    <w:rsid w:val="00962DBB"/>
    <w:rsid w:val="0096758F"/>
    <w:rsid w:val="009702F0"/>
    <w:rsid w:val="00970A5B"/>
    <w:rsid w:val="00970EC4"/>
    <w:rsid w:val="00973ECC"/>
    <w:rsid w:val="009740C9"/>
    <w:rsid w:val="00974510"/>
    <w:rsid w:val="00974576"/>
    <w:rsid w:val="009746C9"/>
    <w:rsid w:val="00975BD2"/>
    <w:rsid w:val="00976A6E"/>
    <w:rsid w:val="00980560"/>
    <w:rsid w:val="00981226"/>
    <w:rsid w:val="009932F6"/>
    <w:rsid w:val="00994E63"/>
    <w:rsid w:val="009A1013"/>
    <w:rsid w:val="009A3793"/>
    <w:rsid w:val="009A3DD1"/>
    <w:rsid w:val="009A497C"/>
    <w:rsid w:val="009A55CE"/>
    <w:rsid w:val="009A5736"/>
    <w:rsid w:val="009A7FC7"/>
    <w:rsid w:val="009B0808"/>
    <w:rsid w:val="009B1111"/>
    <w:rsid w:val="009B17C8"/>
    <w:rsid w:val="009B18B3"/>
    <w:rsid w:val="009B24EB"/>
    <w:rsid w:val="009B298D"/>
    <w:rsid w:val="009B3824"/>
    <w:rsid w:val="009B63F9"/>
    <w:rsid w:val="009B69AB"/>
    <w:rsid w:val="009B6D18"/>
    <w:rsid w:val="009B7F39"/>
    <w:rsid w:val="009C047A"/>
    <w:rsid w:val="009C06FA"/>
    <w:rsid w:val="009C3639"/>
    <w:rsid w:val="009C4762"/>
    <w:rsid w:val="009C4765"/>
    <w:rsid w:val="009C71A0"/>
    <w:rsid w:val="009C73F4"/>
    <w:rsid w:val="009C755F"/>
    <w:rsid w:val="009C7D4F"/>
    <w:rsid w:val="009D060C"/>
    <w:rsid w:val="009D1D03"/>
    <w:rsid w:val="009D1D04"/>
    <w:rsid w:val="009D1E87"/>
    <w:rsid w:val="009D2EAD"/>
    <w:rsid w:val="009D3C70"/>
    <w:rsid w:val="009D6645"/>
    <w:rsid w:val="009D680D"/>
    <w:rsid w:val="009E0485"/>
    <w:rsid w:val="009E0698"/>
    <w:rsid w:val="009E42C8"/>
    <w:rsid w:val="009E480D"/>
    <w:rsid w:val="009E4E2D"/>
    <w:rsid w:val="009E4E84"/>
    <w:rsid w:val="009E4F7D"/>
    <w:rsid w:val="009E5763"/>
    <w:rsid w:val="009E57F3"/>
    <w:rsid w:val="009F0A36"/>
    <w:rsid w:val="009F0E37"/>
    <w:rsid w:val="009F478A"/>
    <w:rsid w:val="009F532E"/>
    <w:rsid w:val="009F6C47"/>
    <w:rsid w:val="009F7D4B"/>
    <w:rsid w:val="00A01DED"/>
    <w:rsid w:val="00A0419B"/>
    <w:rsid w:val="00A04739"/>
    <w:rsid w:val="00A047B2"/>
    <w:rsid w:val="00A053D4"/>
    <w:rsid w:val="00A05415"/>
    <w:rsid w:val="00A05A30"/>
    <w:rsid w:val="00A05D2B"/>
    <w:rsid w:val="00A07128"/>
    <w:rsid w:val="00A07622"/>
    <w:rsid w:val="00A07F7D"/>
    <w:rsid w:val="00A10E49"/>
    <w:rsid w:val="00A11C3B"/>
    <w:rsid w:val="00A133E9"/>
    <w:rsid w:val="00A1408C"/>
    <w:rsid w:val="00A1546C"/>
    <w:rsid w:val="00A157C6"/>
    <w:rsid w:val="00A15B66"/>
    <w:rsid w:val="00A170F7"/>
    <w:rsid w:val="00A2074A"/>
    <w:rsid w:val="00A239F4"/>
    <w:rsid w:val="00A24458"/>
    <w:rsid w:val="00A24891"/>
    <w:rsid w:val="00A263F0"/>
    <w:rsid w:val="00A31163"/>
    <w:rsid w:val="00A3286E"/>
    <w:rsid w:val="00A33774"/>
    <w:rsid w:val="00A339F8"/>
    <w:rsid w:val="00A34B44"/>
    <w:rsid w:val="00A34CF1"/>
    <w:rsid w:val="00A3567C"/>
    <w:rsid w:val="00A376A4"/>
    <w:rsid w:val="00A4103A"/>
    <w:rsid w:val="00A41791"/>
    <w:rsid w:val="00A41A7F"/>
    <w:rsid w:val="00A42628"/>
    <w:rsid w:val="00A44CA3"/>
    <w:rsid w:val="00A45191"/>
    <w:rsid w:val="00A45424"/>
    <w:rsid w:val="00A46681"/>
    <w:rsid w:val="00A466B7"/>
    <w:rsid w:val="00A4757D"/>
    <w:rsid w:val="00A50908"/>
    <w:rsid w:val="00A51671"/>
    <w:rsid w:val="00A517F1"/>
    <w:rsid w:val="00A52311"/>
    <w:rsid w:val="00A54131"/>
    <w:rsid w:val="00A55534"/>
    <w:rsid w:val="00A56A96"/>
    <w:rsid w:val="00A57157"/>
    <w:rsid w:val="00A60C27"/>
    <w:rsid w:val="00A60E41"/>
    <w:rsid w:val="00A634A9"/>
    <w:rsid w:val="00A63816"/>
    <w:rsid w:val="00A66535"/>
    <w:rsid w:val="00A71058"/>
    <w:rsid w:val="00A72D07"/>
    <w:rsid w:val="00A7403E"/>
    <w:rsid w:val="00A7625F"/>
    <w:rsid w:val="00A7659F"/>
    <w:rsid w:val="00A7757D"/>
    <w:rsid w:val="00A77F4C"/>
    <w:rsid w:val="00A8000B"/>
    <w:rsid w:val="00A81405"/>
    <w:rsid w:val="00A834E6"/>
    <w:rsid w:val="00A84F5F"/>
    <w:rsid w:val="00A85166"/>
    <w:rsid w:val="00A85206"/>
    <w:rsid w:val="00A85C8F"/>
    <w:rsid w:val="00A86088"/>
    <w:rsid w:val="00A8676C"/>
    <w:rsid w:val="00A86F85"/>
    <w:rsid w:val="00A87357"/>
    <w:rsid w:val="00A873C6"/>
    <w:rsid w:val="00A87C83"/>
    <w:rsid w:val="00A87E93"/>
    <w:rsid w:val="00A90CB7"/>
    <w:rsid w:val="00A92486"/>
    <w:rsid w:val="00A9389C"/>
    <w:rsid w:val="00A93DDE"/>
    <w:rsid w:val="00A9491E"/>
    <w:rsid w:val="00A96243"/>
    <w:rsid w:val="00A96554"/>
    <w:rsid w:val="00A97510"/>
    <w:rsid w:val="00A97AB9"/>
    <w:rsid w:val="00AA0E2D"/>
    <w:rsid w:val="00AA548E"/>
    <w:rsid w:val="00AB0F19"/>
    <w:rsid w:val="00AB16F7"/>
    <w:rsid w:val="00AB2F05"/>
    <w:rsid w:val="00AB50E6"/>
    <w:rsid w:val="00AB51AD"/>
    <w:rsid w:val="00AB5BA0"/>
    <w:rsid w:val="00AB69E4"/>
    <w:rsid w:val="00AC247C"/>
    <w:rsid w:val="00AC35A5"/>
    <w:rsid w:val="00AC36A5"/>
    <w:rsid w:val="00AD0B33"/>
    <w:rsid w:val="00AD10B4"/>
    <w:rsid w:val="00AD1BD0"/>
    <w:rsid w:val="00AD3119"/>
    <w:rsid w:val="00AD430A"/>
    <w:rsid w:val="00AD43B7"/>
    <w:rsid w:val="00AD7508"/>
    <w:rsid w:val="00AE0B01"/>
    <w:rsid w:val="00AE0E00"/>
    <w:rsid w:val="00AE256D"/>
    <w:rsid w:val="00AE3113"/>
    <w:rsid w:val="00AE52F7"/>
    <w:rsid w:val="00AE6560"/>
    <w:rsid w:val="00AE789B"/>
    <w:rsid w:val="00AF2360"/>
    <w:rsid w:val="00AF4F52"/>
    <w:rsid w:val="00AF521F"/>
    <w:rsid w:val="00AF5B84"/>
    <w:rsid w:val="00AF612E"/>
    <w:rsid w:val="00B00E54"/>
    <w:rsid w:val="00B02A1A"/>
    <w:rsid w:val="00B04CB5"/>
    <w:rsid w:val="00B057BD"/>
    <w:rsid w:val="00B063F8"/>
    <w:rsid w:val="00B07949"/>
    <w:rsid w:val="00B07E63"/>
    <w:rsid w:val="00B10ECA"/>
    <w:rsid w:val="00B11D91"/>
    <w:rsid w:val="00B13508"/>
    <w:rsid w:val="00B20031"/>
    <w:rsid w:val="00B20479"/>
    <w:rsid w:val="00B20998"/>
    <w:rsid w:val="00B21BA8"/>
    <w:rsid w:val="00B2288A"/>
    <w:rsid w:val="00B22FE5"/>
    <w:rsid w:val="00B23364"/>
    <w:rsid w:val="00B2585B"/>
    <w:rsid w:val="00B26315"/>
    <w:rsid w:val="00B266E1"/>
    <w:rsid w:val="00B26857"/>
    <w:rsid w:val="00B26A46"/>
    <w:rsid w:val="00B26A98"/>
    <w:rsid w:val="00B27682"/>
    <w:rsid w:val="00B3082E"/>
    <w:rsid w:val="00B30DF6"/>
    <w:rsid w:val="00B31E94"/>
    <w:rsid w:val="00B322A7"/>
    <w:rsid w:val="00B33973"/>
    <w:rsid w:val="00B3694E"/>
    <w:rsid w:val="00B36FDD"/>
    <w:rsid w:val="00B3752C"/>
    <w:rsid w:val="00B4134D"/>
    <w:rsid w:val="00B41360"/>
    <w:rsid w:val="00B41703"/>
    <w:rsid w:val="00B41964"/>
    <w:rsid w:val="00B41BB9"/>
    <w:rsid w:val="00B43924"/>
    <w:rsid w:val="00B43BB3"/>
    <w:rsid w:val="00B44025"/>
    <w:rsid w:val="00B44E48"/>
    <w:rsid w:val="00B450B1"/>
    <w:rsid w:val="00B45678"/>
    <w:rsid w:val="00B45C29"/>
    <w:rsid w:val="00B473A3"/>
    <w:rsid w:val="00B50ACC"/>
    <w:rsid w:val="00B511FE"/>
    <w:rsid w:val="00B520C0"/>
    <w:rsid w:val="00B53464"/>
    <w:rsid w:val="00B53DF5"/>
    <w:rsid w:val="00B54840"/>
    <w:rsid w:val="00B55584"/>
    <w:rsid w:val="00B568D2"/>
    <w:rsid w:val="00B574FC"/>
    <w:rsid w:val="00B57D29"/>
    <w:rsid w:val="00B6155A"/>
    <w:rsid w:val="00B61BDB"/>
    <w:rsid w:val="00B7023B"/>
    <w:rsid w:val="00B7380D"/>
    <w:rsid w:val="00B750D0"/>
    <w:rsid w:val="00B801E2"/>
    <w:rsid w:val="00B804F5"/>
    <w:rsid w:val="00B8250C"/>
    <w:rsid w:val="00B85D59"/>
    <w:rsid w:val="00B8637F"/>
    <w:rsid w:val="00B87535"/>
    <w:rsid w:val="00B87B65"/>
    <w:rsid w:val="00B904FA"/>
    <w:rsid w:val="00B936C7"/>
    <w:rsid w:val="00B94BD9"/>
    <w:rsid w:val="00B9595B"/>
    <w:rsid w:val="00BA06FF"/>
    <w:rsid w:val="00BA31EB"/>
    <w:rsid w:val="00BA3292"/>
    <w:rsid w:val="00BA37A2"/>
    <w:rsid w:val="00BA53DF"/>
    <w:rsid w:val="00BA75EF"/>
    <w:rsid w:val="00BB114A"/>
    <w:rsid w:val="00BB597E"/>
    <w:rsid w:val="00BB5DE4"/>
    <w:rsid w:val="00BB6DE4"/>
    <w:rsid w:val="00BC1454"/>
    <w:rsid w:val="00BC16F7"/>
    <w:rsid w:val="00BC25D6"/>
    <w:rsid w:val="00BC3CE5"/>
    <w:rsid w:val="00BC48DE"/>
    <w:rsid w:val="00BD0CE8"/>
    <w:rsid w:val="00BD2B35"/>
    <w:rsid w:val="00BD461F"/>
    <w:rsid w:val="00BD4C18"/>
    <w:rsid w:val="00BE00E9"/>
    <w:rsid w:val="00BE0790"/>
    <w:rsid w:val="00BE15E1"/>
    <w:rsid w:val="00BE1A9C"/>
    <w:rsid w:val="00BE1AD0"/>
    <w:rsid w:val="00BE3D68"/>
    <w:rsid w:val="00BE4748"/>
    <w:rsid w:val="00BE662E"/>
    <w:rsid w:val="00BE7C5A"/>
    <w:rsid w:val="00BF2352"/>
    <w:rsid w:val="00BF5093"/>
    <w:rsid w:val="00BF5A53"/>
    <w:rsid w:val="00C00350"/>
    <w:rsid w:val="00C024DE"/>
    <w:rsid w:val="00C0258D"/>
    <w:rsid w:val="00C028B5"/>
    <w:rsid w:val="00C02AF9"/>
    <w:rsid w:val="00C02D6F"/>
    <w:rsid w:val="00C06067"/>
    <w:rsid w:val="00C071B7"/>
    <w:rsid w:val="00C10324"/>
    <w:rsid w:val="00C1103A"/>
    <w:rsid w:val="00C11AED"/>
    <w:rsid w:val="00C12DF6"/>
    <w:rsid w:val="00C13C0A"/>
    <w:rsid w:val="00C140B7"/>
    <w:rsid w:val="00C14E80"/>
    <w:rsid w:val="00C15644"/>
    <w:rsid w:val="00C15DBA"/>
    <w:rsid w:val="00C16680"/>
    <w:rsid w:val="00C16F35"/>
    <w:rsid w:val="00C20D00"/>
    <w:rsid w:val="00C20E17"/>
    <w:rsid w:val="00C339C7"/>
    <w:rsid w:val="00C360DC"/>
    <w:rsid w:val="00C36812"/>
    <w:rsid w:val="00C37539"/>
    <w:rsid w:val="00C402E1"/>
    <w:rsid w:val="00C40AFF"/>
    <w:rsid w:val="00C428AA"/>
    <w:rsid w:val="00C42A2D"/>
    <w:rsid w:val="00C45F65"/>
    <w:rsid w:val="00C479E2"/>
    <w:rsid w:val="00C506D0"/>
    <w:rsid w:val="00C51FB7"/>
    <w:rsid w:val="00C52442"/>
    <w:rsid w:val="00C53FB9"/>
    <w:rsid w:val="00C5535A"/>
    <w:rsid w:val="00C56A97"/>
    <w:rsid w:val="00C57E1D"/>
    <w:rsid w:val="00C60D03"/>
    <w:rsid w:val="00C6135E"/>
    <w:rsid w:val="00C616DC"/>
    <w:rsid w:val="00C6189C"/>
    <w:rsid w:val="00C620A2"/>
    <w:rsid w:val="00C6317E"/>
    <w:rsid w:val="00C64BFB"/>
    <w:rsid w:val="00C72025"/>
    <w:rsid w:val="00C77959"/>
    <w:rsid w:val="00C77A24"/>
    <w:rsid w:val="00C80C73"/>
    <w:rsid w:val="00C82F45"/>
    <w:rsid w:val="00C83D8D"/>
    <w:rsid w:val="00C84F9B"/>
    <w:rsid w:val="00C85FDF"/>
    <w:rsid w:val="00C900BE"/>
    <w:rsid w:val="00C90362"/>
    <w:rsid w:val="00C927C3"/>
    <w:rsid w:val="00C92F51"/>
    <w:rsid w:val="00C9554F"/>
    <w:rsid w:val="00C95F94"/>
    <w:rsid w:val="00C96E90"/>
    <w:rsid w:val="00CA040B"/>
    <w:rsid w:val="00CA43D6"/>
    <w:rsid w:val="00CA54A3"/>
    <w:rsid w:val="00CB0055"/>
    <w:rsid w:val="00CB059F"/>
    <w:rsid w:val="00CB18D0"/>
    <w:rsid w:val="00CB1B53"/>
    <w:rsid w:val="00CB2238"/>
    <w:rsid w:val="00CB22C2"/>
    <w:rsid w:val="00CB43C1"/>
    <w:rsid w:val="00CB5C75"/>
    <w:rsid w:val="00CB5F2B"/>
    <w:rsid w:val="00CB751C"/>
    <w:rsid w:val="00CB7927"/>
    <w:rsid w:val="00CC2A06"/>
    <w:rsid w:val="00CC3282"/>
    <w:rsid w:val="00CC51FB"/>
    <w:rsid w:val="00CC692E"/>
    <w:rsid w:val="00CD1349"/>
    <w:rsid w:val="00CD2368"/>
    <w:rsid w:val="00CD2DCA"/>
    <w:rsid w:val="00CE029F"/>
    <w:rsid w:val="00CE0C26"/>
    <w:rsid w:val="00CE742E"/>
    <w:rsid w:val="00CF053D"/>
    <w:rsid w:val="00CF0FF2"/>
    <w:rsid w:val="00CF359A"/>
    <w:rsid w:val="00CF35DD"/>
    <w:rsid w:val="00CF42BE"/>
    <w:rsid w:val="00CF42DD"/>
    <w:rsid w:val="00CF666C"/>
    <w:rsid w:val="00CF6AD1"/>
    <w:rsid w:val="00CF7C4A"/>
    <w:rsid w:val="00D0080A"/>
    <w:rsid w:val="00D00E2C"/>
    <w:rsid w:val="00D0173D"/>
    <w:rsid w:val="00D02706"/>
    <w:rsid w:val="00D03629"/>
    <w:rsid w:val="00D046C7"/>
    <w:rsid w:val="00D06A0A"/>
    <w:rsid w:val="00D06CCE"/>
    <w:rsid w:val="00D06E2E"/>
    <w:rsid w:val="00D10543"/>
    <w:rsid w:val="00D10D35"/>
    <w:rsid w:val="00D1266F"/>
    <w:rsid w:val="00D12A2E"/>
    <w:rsid w:val="00D1336F"/>
    <w:rsid w:val="00D14DBC"/>
    <w:rsid w:val="00D14F17"/>
    <w:rsid w:val="00D17A37"/>
    <w:rsid w:val="00D20B52"/>
    <w:rsid w:val="00D21DC4"/>
    <w:rsid w:val="00D24FE9"/>
    <w:rsid w:val="00D25634"/>
    <w:rsid w:val="00D25963"/>
    <w:rsid w:val="00D312B9"/>
    <w:rsid w:val="00D31AA9"/>
    <w:rsid w:val="00D31C63"/>
    <w:rsid w:val="00D31E2A"/>
    <w:rsid w:val="00D323B9"/>
    <w:rsid w:val="00D3389C"/>
    <w:rsid w:val="00D357B2"/>
    <w:rsid w:val="00D37004"/>
    <w:rsid w:val="00D40ADA"/>
    <w:rsid w:val="00D421DC"/>
    <w:rsid w:val="00D435BC"/>
    <w:rsid w:val="00D43D28"/>
    <w:rsid w:val="00D44610"/>
    <w:rsid w:val="00D461A6"/>
    <w:rsid w:val="00D47A90"/>
    <w:rsid w:val="00D5048F"/>
    <w:rsid w:val="00D5312B"/>
    <w:rsid w:val="00D53F22"/>
    <w:rsid w:val="00D53F5F"/>
    <w:rsid w:val="00D54767"/>
    <w:rsid w:val="00D57F1B"/>
    <w:rsid w:val="00D60673"/>
    <w:rsid w:val="00D623FC"/>
    <w:rsid w:val="00D6294C"/>
    <w:rsid w:val="00D63DE8"/>
    <w:rsid w:val="00D64BCA"/>
    <w:rsid w:val="00D6533C"/>
    <w:rsid w:val="00D65B23"/>
    <w:rsid w:val="00D70219"/>
    <w:rsid w:val="00D70E46"/>
    <w:rsid w:val="00D71164"/>
    <w:rsid w:val="00D737A6"/>
    <w:rsid w:val="00D75839"/>
    <w:rsid w:val="00D81D60"/>
    <w:rsid w:val="00D84758"/>
    <w:rsid w:val="00D850D2"/>
    <w:rsid w:val="00D87BFA"/>
    <w:rsid w:val="00D87DE0"/>
    <w:rsid w:val="00D90419"/>
    <w:rsid w:val="00D91F13"/>
    <w:rsid w:val="00D9257F"/>
    <w:rsid w:val="00D93925"/>
    <w:rsid w:val="00D9479D"/>
    <w:rsid w:val="00D94916"/>
    <w:rsid w:val="00D95EAA"/>
    <w:rsid w:val="00D964D2"/>
    <w:rsid w:val="00D965FD"/>
    <w:rsid w:val="00D96BDE"/>
    <w:rsid w:val="00D96E0C"/>
    <w:rsid w:val="00D96E46"/>
    <w:rsid w:val="00D9749F"/>
    <w:rsid w:val="00DA0C54"/>
    <w:rsid w:val="00DA0ECD"/>
    <w:rsid w:val="00DB05F6"/>
    <w:rsid w:val="00DB0659"/>
    <w:rsid w:val="00DB10B6"/>
    <w:rsid w:val="00DB3A0F"/>
    <w:rsid w:val="00DB43E1"/>
    <w:rsid w:val="00DB48C1"/>
    <w:rsid w:val="00DB6F66"/>
    <w:rsid w:val="00DC0142"/>
    <w:rsid w:val="00DC1E51"/>
    <w:rsid w:val="00DC4F39"/>
    <w:rsid w:val="00DC4FC0"/>
    <w:rsid w:val="00DC76CF"/>
    <w:rsid w:val="00DD2A24"/>
    <w:rsid w:val="00DD4961"/>
    <w:rsid w:val="00DD54EF"/>
    <w:rsid w:val="00DD5835"/>
    <w:rsid w:val="00DD5893"/>
    <w:rsid w:val="00DD5BF3"/>
    <w:rsid w:val="00DD6921"/>
    <w:rsid w:val="00DD6E7C"/>
    <w:rsid w:val="00DD7065"/>
    <w:rsid w:val="00DD78CD"/>
    <w:rsid w:val="00DE0305"/>
    <w:rsid w:val="00DE4557"/>
    <w:rsid w:val="00DE4E6D"/>
    <w:rsid w:val="00DF43B0"/>
    <w:rsid w:val="00DF5404"/>
    <w:rsid w:val="00DF59ED"/>
    <w:rsid w:val="00DF6C4D"/>
    <w:rsid w:val="00DF76C5"/>
    <w:rsid w:val="00E009F7"/>
    <w:rsid w:val="00E01AFF"/>
    <w:rsid w:val="00E03ACC"/>
    <w:rsid w:val="00E050F6"/>
    <w:rsid w:val="00E056C1"/>
    <w:rsid w:val="00E05BA2"/>
    <w:rsid w:val="00E07435"/>
    <w:rsid w:val="00E07601"/>
    <w:rsid w:val="00E10F10"/>
    <w:rsid w:val="00E12DEF"/>
    <w:rsid w:val="00E14248"/>
    <w:rsid w:val="00E14BD5"/>
    <w:rsid w:val="00E14BFD"/>
    <w:rsid w:val="00E1582A"/>
    <w:rsid w:val="00E159AA"/>
    <w:rsid w:val="00E21C32"/>
    <w:rsid w:val="00E23B95"/>
    <w:rsid w:val="00E24443"/>
    <w:rsid w:val="00E27D28"/>
    <w:rsid w:val="00E3063B"/>
    <w:rsid w:val="00E30C1A"/>
    <w:rsid w:val="00E31EF4"/>
    <w:rsid w:val="00E3231E"/>
    <w:rsid w:val="00E33287"/>
    <w:rsid w:val="00E3547E"/>
    <w:rsid w:val="00E36796"/>
    <w:rsid w:val="00E36E52"/>
    <w:rsid w:val="00E3755C"/>
    <w:rsid w:val="00E379EE"/>
    <w:rsid w:val="00E4048E"/>
    <w:rsid w:val="00E40849"/>
    <w:rsid w:val="00E40D3B"/>
    <w:rsid w:val="00E413B8"/>
    <w:rsid w:val="00E41A46"/>
    <w:rsid w:val="00E42452"/>
    <w:rsid w:val="00E42934"/>
    <w:rsid w:val="00E42F80"/>
    <w:rsid w:val="00E43187"/>
    <w:rsid w:val="00E4389D"/>
    <w:rsid w:val="00E439EE"/>
    <w:rsid w:val="00E43E87"/>
    <w:rsid w:val="00E44A26"/>
    <w:rsid w:val="00E44EEE"/>
    <w:rsid w:val="00E450AA"/>
    <w:rsid w:val="00E47DC0"/>
    <w:rsid w:val="00E51EF7"/>
    <w:rsid w:val="00E528AF"/>
    <w:rsid w:val="00E536F0"/>
    <w:rsid w:val="00E55526"/>
    <w:rsid w:val="00E5654F"/>
    <w:rsid w:val="00E57FB1"/>
    <w:rsid w:val="00E605DB"/>
    <w:rsid w:val="00E6299E"/>
    <w:rsid w:val="00E62A63"/>
    <w:rsid w:val="00E62FD9"/>
    <w:rsid w:val="00E6435E"/>
    <w:rsid w:val="00E66BF1"/>
    <w:rsid w:val="00E6713E"/>
    <w:rsid w:val="00E67849"/>
    <w:rsid w:val="00E67914"/>
    <w:rsid w:val="00E73759"/>
    <w:rsid w:val="00E74797"/>
    <w:rsid w:val="00E74F32"/>
    <w:rsid w:val="00E75284"/>
    <w:rsid w:val="00E75386"/>
    <w:rsid w:val="00E77218"/>
    <w:rsid w:val="00E77D26"/>
    <w:rsid w:val="00E77F56"/>
    <w:rsid w:val="00E80891"/>
    <w:rsid w:val="00E80E7F"/>
    <w:rsid w:val="00E8287E"/>
    <w:rsid w:val="00E847F2"/>
    <w:rsid w:val="00E90100"/>
    <w:rsid w:val="00E91775"/>
    <w:rsid w:val="00E9272F"/>
    <w:rsid w:val="00E93C4C"/>
    <w:rsid w:val="00E9538E"/>
    <w:rsid w:val="00E96F22"/>
    <w:rsid w:val="00E97B97"/>
    <w:rsid w:val="00E97F86"/>
    <w:rsid w:val="00EA08B5"/>
    <w:rsid w:val="00EA09C9"/>
    <w:rsid w:val="00EB07A6"/>
    <w:rsid w:val="00EB0FF6"/>
    <w:rsid w:val="00EB2DBC"/>
    <w:rsid w:val="00EB36A7"/>
    <w:rsid w:val="00EB4006"/>
    <w:rsid w:val="00EB41A1"/>
    <w:rsid w:val="00EB63B9"/>
    <w:rsid w:val="00EB7914"/>
    <w:rsid w:val="00EB7A26"/>
    <w:rsid w:val="00EC0F48"/>
    <w:rsid w:val="00EC1943"/>
    <w:rsid w:val="00EC2220"/>
    <w:rsid w:val="00EC47C1"/>
    <w:rsid w:val="00EC482C"/>
    <w:rsid w:val="00EC55C5"/>
    <w:rsid w:val="00EC69A7"/>
    <w:rsid w:val="00EC7ABA"/>
    <w:rsid w:val="00EC7BAE"/>
    <w:rsid w:val="00ED038E"/>
    <w:rsid w:val="00ED217B"/>
    <w:rsid w:val="00ED2753"/>
    <w:rsid w:val="00ED2B2D"/>
    <w:rsid w:val="00ED2C41"/>
    <w:rsid w:val="00ED41AB"/>
    <w:rsid w:val="00ED43C3"/>
    <w:rsid w:val="00ED61F3"/>
    <w:rsid w:val="00ED7341"/>
    <w:rsid w:val="00ED74A0"/>
    <w:rsid w:val="00ED7F4A"/>
    <w:rsid w:val="00EE4604"/>
    <w:rsid w:val="00EE48AC"/>
    <w:rsid w:val="00EE5109"/>
    <w:rsid w:val="00EE61DC"/>
    <w:rsid w:val="00EE6A81"/>
    <w:rsid w:val="00EE71B7"/>
    <w:rsid w:val="00EF1AB2"/>
    <w:rsid w:val="00EF1AD4"/>
    <w:rsid w:val="00EF35F9"/>
    <w:rsid w:val="00EF4F43"/>
    <w:rsid w:val="00EF5B95"/>
    <w:rsid w:val="00F00157"/>
    <w:rsid w:val="00F00661"/>
    <w:rsid w:val="00F02A13"/>
    <w:rsid w:val="00F04D7D"/>
    <w:rsid w:val="00F059B9"/>
    <w:rsid w:val="00F05FC2"/>
    <w:rsid w:val="00F12A54"/>
    <w:rsid w:val="00F12FC3"/>
    <w:rsid w:val="00F1310D"/>
    <w:rsid w:val="00F13638"/>
    <w:rsid w:val="00F16BEA"/>
    <w:rsid w:val="00F171C4"/>
    <w:rsid w:val="00F21123"/>
    <w:rsid w:val="00F21603"/>
    <w:rsid w:val="00F264C6"/>
    <w:rsid w:val="00F27A98"/>
    <w:rsid w:val="00F27ECD"/>
    <w:rsid w:val="00F3010B"/>
    <w:rsid w:val="00F309F7"/>
    <w:rsid w:val="00F30BD6"/>
    <w:rsid w:val="00F31194"/>
    <w:rsid w:val="00F32473"/>
    <w:rsid w:val="00F34B44"/>
    <w:rsid w:val="00F35661"/>
    <w:rsid w:val="00F3595E"/>
    <w:rsid w:val="00F36C30"/>
    <w:rsid w:val="00F378FD"/>
    <w:rsid w:val="00F41607"/>
    <w:rsid w:val="00F416F6"/>
    <w:rsid w:val="00F41836"/>
    <w:rsid w:val="00F419FA"/>
    <w:rsid w:val="00F41D7E"/>
    <w:rsid w:val="00F435CC"/>
    <w:rsid w:val="00F46046"/>
    <w:rsid w:val="00F46DC8"/>
    <w:rsid w:val="00F51DCD"/>
    <w:rsid w:val="00F52210"/>
    <w:rsid w:val="00F522D2"/>
    <w:rsid w:val="00F53C0D"/>
    <w:rsid w:val="00F53FD0"/>
    <w:rsid w:val="00F540C3"/>
    <w:rsid w:val="00F5435E"/>
    <w:rsid w:val="00F544DF"/>
    <w:rsid w:val="00F54C8D"/>
    <w:rsid w:val="00F567D6"/>
    <w:rsid w:val="00F56C4D"/>
    <w:rsid w:val="00F576E6"/>
    <w:rsid w:val="00F57F9F"/>
    <w:rsid w:val="00F640A9"/>
    <w:rsid w:val="00F64B74"/>
    <w:rsid w:val="00F6521C"/>
    <w:rsid w:val="00F65F8F"/>
    <w:rsid w:val="00F672FC"/>
    <w:rsid w:val="00F678F0"/>
    <w:rsid w:val="00F72146"/>
    <w:rsid w:val="00F723CF"/>
    <w:rsid w:val="00F7279B"/>
    <w:rsid w:val="00F72E70"/>
    <w:rsid w:val="00F7322E"/>
    <w:rsid w:val="00F764D4"/>
    <w:rsid w:val="00F7677B"/>
    <w:rsid w:val="00F7696C"/>
    <w:rsid w:val="00F77E4A"/>
    <w:rsid w:val="00F81D23"/>
    <w:rsid w:val="00F822B1"/>
    <w:rsid w:val="00F85C49"/>
    <w:rsid w:val="00F8706C"/>
    <w:rsid w:val="00F87E54"/>
    <w:rsid w:val="00F900A8"/>
    <w:rsid w:val="00F90117"/>
    <w:rsid w:val="00F94360"/>
    <w:rsid w:val="00F949B1"/>
    <w:rsid w:val="00F94F96"/>
    <w:rsid w:val="00F95470"/>
    <w:rsid w:val="00F95EB3"/>
    <w:rsid w:val="00F96898"/>
    <w:rsid w:val="00F9787F"/>
    <w:rsid w:val="00FA013D"/>
    <w:rsid w:val="00FA3267"/>
    <w:rsid w:val="00FA3B4B"/>
    <w:rsid w:val="00FA4700"/>
    <w:rsid w:val="00FA5352"/>
    <w:rsid w:val="00FA53F6"/>
    <w:rsid w:val="00FA57FA"/>
    <w:rsid w:val="00FA5A8A"/>
    <w:rsid w:val="00FA6608"/>
    <w:rsid w:val="00FA6C6C"/>
    <w:rsid w:val="00FA77D5"/>
    <w:rsid w:val="00FB21D9"/>
    <w:rsid w:val="00FB3179"/>
    <w:rsid w:val="00FB40A1"/>
    <w:rsid w:val="00FB435A"/>
    <w:rsid w:val="00FB786C"/>
    <w:rsid w:val="00FC0701"/>
    <w:rsid w:val="00FC499B"/>
    <w:rsid w:val="00FC5910"/>
    <w:rsid w:val="00FC613A"/>
    <w:rsid w:val="00FD06AF"/>
    <w:rsid w:val="00FD0EBD"/>
    <w:rsid w:val="00FD1FEA"/>
    <w:rsid w:val="00FD2355"/>
    <w:rsid w:val="00FD2B5E"/>
    <w:rsid w:val="00FD3881"/>
    <w:rsid w:val="00FD3910"/>
    <w:rsid w:val="00FD6CA5"/>
    <w:rsid w:val="00FD7B76"/>
    <w:rsid w:val="00FE0281"/>
    <w:rsid w:val="00FE0670"/>
    <w:rsid w:val="00FE1B14"/>
    <w:rsid w:val="00FE1C56"/>
    <w:rsid w:val="00FE4E72"/>
    <w:rsid w:val="00FE6BFD"/>
    <w:rsid w:val="00FE7D98"/>
    <w:rsid w:val="00FE7E51"/>
    <w:rsid w:val="00FF6C5F"/>
    <w:rsid w:val="00FF6C7C"/>
    <w:rsid w:val="00FF76A2"/>
    <w:rsid w:val="00FF7F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4fbc1"/>
    </o:shapedefaults>
    <o:shapelayout v:ext="edit">
      <o:idmap v:ext="edit" data="1"/>
    </o:shapelayout>
  </w:shapeDefaults>
  <w:decimalSymbol w:val=","/>
  <w:listSeparator w:val=";"/>
  <w15:docId w15:val="{38E390D6-0DE1-42B7-9FBE-CC7FD186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sz w:val="19"/>
        <w:szCs w:val="19"/>
        <w:lang w:val="fr-BE" w:eastAsia="fr-BE" w:bidi="ar-SA"/>
      </w:rPr>
    </w:rPrDefault>
    <w:pPrDefault>
      <w:pPr>
        <w:spacing w:before="200" w:after="200" w:line="280" w:lineRule="exac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2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F310B"/>
    <w:pPr>
      <w:spacing w:line="300" w:lineRule="atLeast"/>
      <w:jc w:val="both"/>
    </w:pPr>
    <w:rPr>
      <w:rFonts w:eastAsiaTheme="minorHAnsi" w:cs="Arial"/>
      <w:lang w:eastAsia="en-US"/>
    </w:rPr>
  </w:style>
  <w:style w:type="paragraph" w:styleId="Titre1">
    <w:name w:val="heading 1"/>
    <w:next w:val="Normal"/>
    <w:link w:val="Titre1Car"/>
    <w:uiPriority w:val="1"/>
    <w:semiHidden/>
    <w:qFormat/>
    <w:rsid w:val="00E605DB"/>
    <w:pPr>
      <w:outlineLvl w:val="0"/>
    </w:pPr>
    <w:rPr>
      <w:rFonts w:ascii="Arial Black" w:hAnsi="Arial Black"/>
      <w:bCs/>
      <w:caps/>
      <w:color w:val="00A5BD"/>
      <w:spacing w:val="-10"/>
      <w:sz w:val="29"/>
      <w:szCs w:val="29"/>
      <w:lang w:eastAsia="en-US"/>
    </w:rPr>
  </w:style>
  <w:style w:type="paragraph" w:styleId="Titre2">
    <w:name w:val="heading 2"/>
    <w:next w:val="Normal"/>
    <w:uiPriority w:val="1"/>
    <w:semiHidden/>
    <w:qFormat/>
    <w:rsid w:val="00E605DB"/>
    <w:pPr>
      <w:outlineLvl w:val="1"/>
    </w:pPr>
    <w:rPr>
      <w:rFonts w:ascii="Arial Black" w:hAnsi="Arial Black"/>
      <w:caps/>
      <w:spacing w:val="-10"/>
      <w:sz w:val="24"/>
      <w:szCs w:val="26"/>
      <w:lang w:eastAsia="en-US"/>
    </w:rPr>
  </w:style>
  <w:style w:type="paragraph" w:styleId="Titre3">
    <w:name w:val="heading 3"/>
    <w:next w:val="Normal"/>
    <w:uiPriority w:val="1"/>
    <w:semiHidden/>
    <w:qFormat/>
    <w:rsid w:val="00E605DB"/>
    <w:pPr>
      <w:outlineLvl w:val="2"/>
    </w:pPr>
    <w:rPr>
      <w:rFonts w:ascii="Arial Black" w:hAnsi="Arial Black" w:cs="Arial"/>
      <w:bCs/>
      <w:caps/>
      <w:color w:val="00A5BD"/>
      <w:spacing w:val="-10"/>
      <w:sz w:val="22"/>
      <w:szCs w:val="22"/>
      <w:lang w:eastAsia="en-US"/>
    </w:rPr>
  </w:style>
  <w:style w:type="paragraph" w:styleId="Titre4">
    <w:name w:val="heading 4"/>
    <w:next w:val="Normal"/>
    <w:uiPriority w:val="1"/>
    <w:semiHidden/>
    <w:qFormat/>
    <w:rsid w:val="00E605DB"/>
    <w:pPr>
      <w:outlineLvl w:val="3"/>
    </w:pPr>
    <w:rPr>
      <w:rFonts w:cs="Arial"/>
      <w:b/>
      <w:bCs/>
      <w:spacing w:val="-5"/>
      <w:lang w:eastAsia="nl-NL"/>
    </w:rPr>
  </w:style>
  <w:style w:type="paragraph" w:styleId="Titre5">
    <w:name w:val="heading 5"/>
    <w:next w:val="Normal"/>
    <w:uiPriority w:val="1"/>
    <w:semiHidden/>
    <w:qFormat/>
    <w:rsid w:val="00E605DB"/>
    <w:pPr>
      <w:outlineLvl w:val="4"/>
    </w:pPr>
    <w:rPr>
      <w:rFonts w:cs="Arial"/>
      <w:bCs/>
      <w:i/>
      <w:iCs/>
      <w:lang w:eastAsia="nl-NL"/>
    </w:rPr>
  </w:style>
  <w:style w:type="paragraph" w:styleId="Titre6">
    <w:name w:val="heading 6"/>
    <w:next w:val="Normal"/>
    <w:link w:val="Titre6Car"/>
    <w:uiPriority w:val="1"/>
    <w:semiHidden/>
    <w:qFormat/>
    <w:rsid w:val="00E605DB"/>
    <w:pPr>
      <w:outlineLvl w:val="5"/>
    </w:pPr>
    <w:rPr>
      <w:rFonts w:eastAsia="Times New Roman" w:cs="Arial"/>
      <w:i/>
      <w:color w:val="000000"/>
      <w:lang w:eastAsia="nl-NL"/>
    </w:rPr>
  </w:style>
  <w:style w:type="paragraph" w:styleId="Titre7">
    <w:name w:val="heading 7"/>
    <w:basedOn w:val="Normal"/>
    <w:next w:val="Normal"/>
    <w:link w:val="Titre7Car"/>
    <w:uiPriority w:val="1"/>
    <w:semiHidden/>
    <w:qFormat/>
    <w:rsid w:val="009746C9"/>
    <w:pPr>
      <w:numPr>
        <w:ilvl w:val="6"/>
        <w:numId w:val="3"/>
      </w:numPr>
      <w:spacing w:before="240" w:after="60"/>
      <w:outlineLvl w:val="6"/>
    </w:pPr>
    <w:rPr>
      <w:rFonts w:ascii="Calibri" w:hAnsi="Calibri"/>
      <w:sz w:val="24"/>
    </w:rPr>
  </w:style>
  <w:style w:type="paragraph" w:styleId="Titre8">
    <w:name w:val="heading 8"/>
    <w:basedOn w:val="Normal"/>
    <w:next w:val="Normal"/>
    <w:link w:val="Titre8Car"/>
    <w:uiPriority w:val="1"/>
    <w:semiHidden/>
    <w:qFormat/>
    <w:rsid w:val="009746C9"/>
    <w:pPr>
      <w:numPr>
        <w:ilvl w:val="7"/>
        <w:numId w:val="3"/>
      </w:numPr>
      <w:spacing w:before="240" w:after="60"/>
      <w:outlineLvl w:val="7"/>
    </w:pPr>
    <w:rPr>
      <w:rFonts w:ascii="Calibri" w:hAnsi="Calibri"/>
      <w:i/>
      <w:iCs/>
      <w:sz w:val="24"/>
    </w:rPr>
  </w:style>
  <w:style w:type="paragraph" w:styleId="Titre9">
    <w:name w:val="heading 9"/>
    <w:basedOn w:val="Normal"/>
    <w:next w:val="Normal"/>
    <w:link w:val="Titre9Car"/>
    <w:uiPriority w:val="1"/>
    <w:semiHidden/>
    <w:qFormat/>
    <w:rsid w:val="009746C9"/>
    <w:pPr>
      <w:numPr>
        <w:ilvl w:val="8"/>
        <w:numId w:val="3"/>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1"/>
    <w:semiHidden/>
    <w:rsid w:val="00E605DB"/>
    <w:rPr>
      <w:rFonts w:eastAsia="Times New Roman" w:cs="Arial"/>
      <w:i/>
      <w:color w:val="000000"/>
      <w:lang w:eastAsia="nl-NL"/>
    </w:rPr>
  </w:style>
  <w:style w:type="character" w:customStyle="1" w:styleId="Titre7Car">
    <w:name w:val="Titre 7 Car"/>
    <w:basedOn w:val="Policepardfaut"/>
    <w:link w:val="Titre7"/>
    <w:uiPriority w:val="1"/>
    <w:semiHidden/>
    <w:rsid w:val="009746C9"/>
    <w:rPr>
      <w:rFonts w:ascii="Calibri" w:eastAsiaTheme="minorHAnsi" w:hAnsi="Calibri" w:cs="Arial"/>
      <w:sz w:val="24"/>
      <w:lang w:eastAsia="en-US"/>
    </w:rPr>
  </w:style>
  <w:style w:type="character" w:customStyle="1" w:styleId="Titre8Car">
    <w:name w:val="Titre 8 Car"/>
    <w:basedOn w:val="Policepardfaut"/>
    <w:link w:val="Titre8"/>
    <w:uiPriority w:val="1"/>
    <w:semiHidden/>
    <w:rsid w:val="009746C9"/>
    <w:rPr>
      <w:rFonts w:ascii="Calibri" w:eastAsiaTheme="minorHAnsi" w:hAnsi="Calibri" w:cs="Arial"/>
      <w:i/>
      <w:iCs/>
      <w:sz w:val="24"/>
      <w:lang w:eastAsia="en-US"/>
    </w:rPr>
  </w:style>
  <w:style w:type="character" w:customStyle="1" w:styleId="Titre9Car">
    <w:name w:val="Titre 9 Car"/>
    <w:basedOn w:val="Policepardfaut"/>
    <w:link w:val="Titre9"/>
    <w:uiPriority w:val="1"/>
    <w:semiHidden/>
    <w:rsid w:val="009746C9"/>
    <w:rPr>
      <w:rFonts w:ascii="Cambria" w:eastAsiaTheme="minorHAnsi" w:hAnsi="Cambria" w:cs="Arial"/>
      <w:lang w:eastAsia="en-US"/>
    </w:rPr>
  </w:style>
  <w:style w:type="numbering" w:customStyle="1" w:styleId="StyledelistenumroteTITRES-ARES">
    <w:name w:val="Style de liste numérotée (TITRES) - ARES"/>
    <w:uiPriority w:val="99"/>
    <w:rsid w:val="003F0058"/>
    <w:pPr>
      <w:numPr>
        <w:numId w:val="10"/>
      </w:numPr>
    </w:pPr>
  </w:style>
  <w:style w:type="paragraph" w:customStyle="1" w:styleId="Listepuces-ARES">
    <w:name w:val="Liste à puces - ARES"/>
    <w:basedOn w:val="Normal"/>
    <w:link w:val="Listepuces-ARESCar"/>
    <w:uiPriority w:val="2"/>
    <w:qFormat/>
    <w:rsid w:val="001A10D5"/>
    <w:pPr>
      <w:numPr>
        <w:numId w:val="7"/>
      </w:numPr>
      <w:spacing w:before="0" w:after="20"/>
    </w:pPr>
  </w:style>
  <w:style w:type="paragraph" w:customStyle="1" w:styleId="TITRE2-ARES">
    <w:name w:val="TITRE 2 - ARES"/>
    <w:basedOn w:val="Titre2"/>
    <w:next w:val="Normal"/>
    <w:uiPriority w:val="5"/>
    <w:qFormat/>
    <w:rsid w:val="007013CF"/>
    <w:pPr>
      <w:keepNext/>
      <w:keepLines/>
      <w:numPr>
        <w:ilvl w:val="1"/>
        <w:numId w:val="12"/>
      </w:numPr>
      <w:tabs>
        <w:tab w:val="clear" w:pos="1077"/>
      </w:tabs>
      <w:spacing w:before="600"/>
    </w:pPr>
  </w:style>
  <w:style w:type="paragraph" w:customStyle="1" w:styleId="Listenumrote-ARES">
    <w:name w:val="Liste numérotée - ARES"/>
    <w:basedOn w:val="Normal"/>
    <w:uiPriority w:val="3"/>
    <w:qFormat/>
    <w:rsid w:val="000E15C9"/>
    <w:pPr>
      <w:numPr>
        <w:numId w:val="8"/>
      </w:numPr>
      <w:spacing w:before="0" w:after="20"/>
    </w:pPr>
  </w:style>
  <w:style w:type="paragraph" w:customStyle="1" w:styleId="En-tte-Pieddepagedroite-ARES">
    <w:name w:val="En-tête - Pied de page droite - ARES"/>
    <w:uiPriority w:val="18"/>
    <w:qFormat/>
    <w:rsid w:val="00AD1BD0"/>
    <w:pPr>
      <w:spacing w:before="0" w:after="0" w:line="240" w:lineRule="auto"/>
      <w:ind w:left="-425" w:right="-737"/>
      <w:jc w:val="right"/>
    </w:pPr>
    <w:rPr>
      <w:rFonts w:cs="Arial"/>
      <w:caps/>
      <w:sz w:val="13"/>
      <w:szCs w:val="13"/>
      <w:lang w:eastAsia="nl-NL"/>
    </w:rPr>
  </w:style>
  <w:style w:type="paragraph" w:customStyle="1" w:styleId="Sous-titredudocument-ARES">
    <w:name w:val="Sous-titre du document - ARES"/>
    <w:basedOn w:val="Titredudocument-ARES"/>
    <w:next w:val="Normal"/>
    <w:uiPriority w:val="18"/>
    <w:qFormat/>
    <w:rsid w:val="002C190E"/>
    <w:pPr>
      <w:spacing w:before="120"/>
    </w:pPr>
    <w:rPr>
      <w:rFonts w:ascii="Arial" w:hAnsi="Arial"/>
      <w:b/>
      <w:sz w:val="28"/>
      <w:szCs w:val="24"/>
    </w:rPr>
  </w:style>
  <w:style w:type="paragraph" w:styleId="En-ttedetabledesmatires">
    <w:name w:val="TOC Heading"/>
    <w:basedOn w:val="Titre1"/>
    <w:next w:val="Normal"/>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7"/>
    <w:qFormat/>
    <w:rsid w:val="00EA09C9"/>
    <w:pPr>
      <w:spacing w:before="300" w:after="120" w:line="240" w:lineRule="auto"/>
      <w:jc w:val="center"/>
    </w:pPr>
    <w:rPr>
      <w:rFonts w:ascii="Arial Black" w:eastAsiaTheme="minorHAnsi" w:hAnsi="Arial Black" w:cs="Arial"/>
      <w:caps/>
      <w:sz w:val="32"/>
      <w:szCs w:val="80"/>
      <w:lang w:eastAsia="en-US"/>
    </w:rPr>
  </w:style>
  <w:style w:type="paragraph" w:styleId="Pieddepage">
    <w:name w:val="footer"/>
    <w:basedOn w:val="Normal"/>
    <w:link w:val="PieddepageCar"/>
    <w:uiPriority w:val="99"/>
    <w:semiHidden/>
    <w:locked/>
    <w:rsid w:val="00940F8F"/>
    <w:pPr>
      <w:tabs>
        <w:tab w:val="center" w:pos="4320"/>
        <w:tab w:val="right" w:pos="8640"/>
      </w:tabs>
    </w:pPr>
  </w:style>
  <w:style w:type="character" w:customStyle="1" w:styleId="PieddepageCar">
    <w:name w:val="Pied de page Car"/>
    <w:basedOn w:val="Policepardfaut"/>
    <w:link w:val="Pieddepage"/>
    <w:uiPriority w:val="99"/>
    <w:semiHidden/>
    <w:rsid w:val="006F56B9"/>
    <w:rPr>
      <w:rFonts w:eastAsiaTheme="minorHAnsi" w:cs="Arial"/>
      <w:lang w:eastAsia="en-US"/>
    </w:rPr>
  </w:style>
  <w:style w:type="character" w:styleId="Appelnotedebasdep">
    <w:name w:val="footnote reference"/>
    <w:basedOn w:val="Policepardfaut"/>
    <w:semiHidden/>
    <w:rsid w:val="00940F8F"/>
    <w:rPr>
      <w:vertAlign w:val="superscript"/>
    </w:rPr>
  </w:style>
  <w:style w:type="paragraph" w:customStyle="1" w:styleId="Titredelatabledesmatires-ARES">
    <w:name w:val="Titre de la table des matières - ARES"/>
    <w:next w:val="Normal"/>
    <w:uiPriority w:val="16"/>
    <w:qFormat/>
    <w:rsid w:val="000E70AC"/>
    <w:pPr>
      <w:spacing w:before="600" w:line="480" w:lineRule="exact"/>
    </w:pPr>
    <w:rPr>
      <w:rFonts w:ascii="Arial Black" w:hAnsi="Arial Black"/>
      <w:bCs/>
      <w:caps/>
      <w:color w:val="005670"/>
      <w:spacing w:val="-10"/>
      <w:sz w:val="29"/>
      <w:szCs w:val="40"/>
      <w:lang w:eastAsia="en-US"/>
    </w:rPr>
  </w:style>
  <w:style w:type="paragraph" w:styleId="En-tte">
    <w:name w:val="header"/>
    <w:basedOn w:val="Normal"/>
    <w:link w:val="En-tteCar"/>
    <w:uiPriority w:val="99"/>
    <w:locked/>
    <w:rsid w:val="00172722"/>
    <w:pPr>
      <w:tabs>
        <w:tab w:val="center" w:pos="4536"/>
        <w:tab w:val="right" w:pos="9072"/>
      </w:tabs>
    </w:pPr>
  </w:style>
  <w:style w:type="character" w:customStyle="1" w:styleId="En-tteCar">
    <w:name w:val="En-tête Car"/>
    <w:basedOn w:val="Policepardfaut"/>
    <w:link w:val="En-tte"/>
    <w:uiPriority w:val="99"/>
    <w:rsid w:val="006F56B9"/>
    <w:rPr>
      <w:rFonts w:eastAsiaTheme="minorHAnsi" w:cs="Arial"/>
      <w:lang w:eastAsia="en-US"/>
    </w:rPr>
  </w:style>
  <w:style w:type="paragraph" w:styleId="Listenumros">
    <w:name w:val="List Number"/>
    <w:basedOn w:val="Normal"/>
    <w:uiPriority w:val="99"/>
    <w:semiHidden/>
    <w:locked/>
    <w:rsid w:val="00E31EF4"/>
    <w:pPr>
      <w:numPr>
        <w:numId w:val="1"/>
      </w:numPr>
      <w:contextualSpacing/>
    </w:pPr>
  </w:style>
  <w:style w:type="paragraph" w:styleId="TM1">
    <w:name w:val="toc 1"/>
    <w:basedOn w:val="Normal"/>
    <w:next w:val="Normal"/>
    <w:autoRedefine/>
    <w:uiPriority w:val="39"/>
    <w:rsid w:val="001A10D5"/>
    <w:pPr>
      <w:tabs>
        <w:tab w:val="right" w:leader="dot" w:pos="9072"/>
      </w:tabs>
      <w:spacing w:after="100" w:line="240" w:lineRule="auto"/>
      <w:ind w:left="851" w:hanging="851"/>
    </w:pPr>
    <w:rPr>
      <w:b/>
      <w:caps/>
      <w:noProof/>
    </w:rPr>
  </w:style>
  <w:style w:type="paragraph" w:customStyle="1" w:styleId="Ensavoir-ARES">
    <w:name w:val="En savoir + - ARES"/>
    <w:basedOn w:val="Normal"/>
    <w:next w:val="Normal"/>
    <w:link w:val="Ensavoir-ARESCar"/>
    <w:uiPriority w:val="10"/>
    <w:qFormat/>
    <w:rsid w:val="006F56B9"/>
    <w:pPr>
      <w:spacing w:before="300"/>
    </w:pPr>
    <w:rPr>
      <w:b/>
      <w:caps/>
    </w:rPr>
  </w:style>
  <w:style w:type="character" w:customStyle="1" w:styleId="Ensavoir-ARESCar">
    <w:name w:val="En savoir + - ARES Car"/>
    <w:basedOn w:val="Policepardfaut"/>
    <w:link w:val="Ensavoir-ARES"/>
    <w:uiPriority w:val="10"/>
    <w:rsid w:val="006F56B9"/>
    <w:rPr>
      <w:rFonts w:eastAsiaTheme="minorHAnsi" w:cs="Arial"/>
      <w:b/>
      <w:caps/>
      <w:lang w:eastAsia="en-US"/>
    </w:rPr>
  </w:style>
  <w:style w:type="paragraph" w:styleId="TM2">
    <w:name w:val="toc 2"/>
    <w:basedOn w:val="Normal"/>
    <w:next w:val="Normal"/>
    <w:autoRedefine/>
    <w:uiPriority w:val="39"/>
    <w:rsid w:val="001A10D5"/>
    <w:pPr>
      <w:tabs>
        <w:tab w:val="right" w:leader="dot" w:pos="9072"/>
      </w:tabs>
      <w:spacing w:before="100" w:after="100" w:line="240" w:lineRule="auto"/>
      <w:ind w:left="851" w:hanging="851"/>
    </w:pPr>
    <w:rPr>
      <w:noProof/>
    </w:rPr>
  </w:style>
  <w:style w:type="paragraph" w:styleId="TM3">
    <w:name w:val="toc 3"/>
    <w:basedOn w:val="Normal"/>
    <w:next w:val="Normal"/>
    <w:autoRedefine/>
    <w:uiPriority w:val="39"/>
    <w:rsid w:val="001A10D5"/>
    <w:pPr>
      <w:tabs>
        <w:tab w:val="right" w:leader="dot" w:pos="9072"/>
      </w:tabs>
      <w:spacing w:before="0" w:after="0" w:line="240" w:lineRule="auto"/>
      <w:ind w:left="851" w:hanging="851"/>
    </w:pPr>
    <w:rPr>
      <w:noProof/>
      <w:sz w:val="17"/>
      <w:szCs w:val="17"/>
    </w:rPr>
  </w:style>
  <w:style w:type="character" w:styleId="Lienhypertexte">
    <w:name w:val="Hyperlink"/>
    <w:basedOn w:val="Policepardfaut"/>
    <w:uiPriority w:val="23"/>
    <w:qFormat/>
    <w:locked/>
    <w:rsid w:val="000E70AC"/>
    <w:rPr>
      <w:color w:val="005670"/>
      <w:u w:val="single"/>
    </w:rPr>
  </w:style>
  <w:style w:type="character" w:styleId="Numrodepage">
    <w:name w:val="page number"/>
    <w:basedOn w:val="Policepardfaut"/>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jc w:val="right"/>
    </w:pPr>
    <w:rPr>
      <w:rFonts w:ascii="Verdana" w:hAnsi="Verdana"/>
      <w:b/>
      <w:szCs w:val="24"/>
      <w:lang w:eastAsia="nl-NL"/>
    </w:rPr>
  </w:style>
  <w:style w:type="character" w:customStyle="1" w:styleId="Datedudocument-Auteurs-Datedelappel-ARESCar">
    <w:name w:val="Date du document - Auteurs - Date de l'appel - ARES Car"/>
    <w:basedOn w:val="Policepardfaut"/>
    <w:link w:val="Datedudocument-Auteurs-Datedelappel-ARES"/>
    <w:uiPriority w:val="34"/>
    <w:semiHidden/>
    <w:rsid w:val="000757A5"/>
    <w:rPr>
      <w:rFonts w:ascii="Verdana" w:hAnsi="Verdana"/>
      <w:b/>
      <w:szCs w:val="24"/>
      <w:lang w:eastAsia="nl-NL"/>
    </w:rPr>
  </w:style>
  <w:style w:type="paragraph" w:styleId="Notedebasdepage">
    <w:name w:val="footnote text"/>
    <w:link w:val="NotedebasdepageCar"/>
    <w:autoRedefine/>
    <w:uiPriority w:val="19"/>
    <w:qFormat/>
    <w:rsid w:val="003A0526"/>
    <w:pPr>
      <w:spacing w:before="0" w:after="60" w:line="240" w:lineRule="auto"/>
    </w:pPr>
    <w:rPr>
      <w:rFonts w:eastAsia="Calibri" w:cs="Arial"/>
      <w:sz w:val="16"/>
      <w:szCs w:val="16"/>
      <w:lang w:eastAsia="en-US"/>
    </w:rPr>
  </w:style>
  <w:style w:type="character" w:customStyle="1" w:styleId="NotedebasdepageCar">
    <w:name w:val="Note de bas de page Car"/>
    <w:basedOn w:val="Policepardfaut"/>
    <w:link w:val="Notedebasdepage"/>
    <w:uiPriority w:val="19"/>
    <w:rsid w:val="00D21DC4"/>
    <w:rPr>
      <w:rFonts w:eastAsia="Calibri" w:cs="Arial"/>
      <w:sz w:val="16"/>
      <w:szCs w:val="16"/>
      <w:lang w:eastAsia="en-US"/>
    </w:rPr>
  </w:style>
  <w:style w:type="paragraph" w:styleId="Explorateurdedocuments">
    <w:name w:val="Document Map"/>
    <w:basedOn w:val="Normal"/>
    <w:link w:val="ExplorateurdedocumentsCar"/>
    <w:uiPriority w:val="99"/>
    <w:semiHidden/>
    <w:unhideWhenUsed/>
    <w:locked/>
    <w:rsid w:val="00B2288A"/>
    <w:rPr>
      <w:rFonts w:cs="Tahoma"/>
      <w:sz w:val="16"/>
      <w:szCs w:val="16"/>
    </w:rPr>
  </w:style>
  <w:style w:type="character" w:customStyle="1" w:styleId="ExplorateurdedocumentsCar">
    <w:name w:val="Explorateur de documents Car"/>
    <w:basedOn w:val="Policepardfaut"/>
    <w:link w:val="Explorateurdedocuments"/>
    <w:uiPriority w:val="99"/>
    <w:semiHidden/>
    <w:rsid w:val="00B2288A"/>
    <w:rPr>
      <w:rFonts w:cs="Tahoma"/>
      <w:sz w:val="16"/>
      <w:szCs w:val="16"/>
      <w:lang w:eastAsia="en-US"/>
    </w:rPr>
  </w:style>
  <w:style w:type="paragraph" w:styleId="Textebrut">
    <w:name w:val="Plain Text"/>
    <w:basedOn w:val="Normal"/>
    <w:link w:val="TextebrutCar"/>
    <w:uiPriority w:val="99"/>
    <w:semiHidden/>
    <w:unhideWhenUsed/>
    <w:locked/>
    <w:rsid w:val="00591A83"/>
    <w:pPr>
      <w:spacing w:after="0"/>
    </w:pPr>
    <w:rPr>
      <w:rFonts w:ascii="Consolas" w:eastAsia="Calibri" w:hAnsi="Consolas"/>
      <w:sz w:val="21"/>
      <w:szCs w:val="21"/>
    </w:rPr>
  </w:style>
  <w:style w:type="character" w:customStyle="1" w:styleId="TextebrutCar">
    <w:name w:val="Texte brut Car"/>
    <w:basedOn w:val="Policepardfaut"/>
    <w:link w:val="Textebrut"/>
    <w:uiPriority w:val="99"/>
    <w:semiHidden/>
    <w:rsid w:val="00591A83"/>
    <w:rPr>
      <w:rFonts w:ascii="Consolas" w:eastAsia="Calibri" w:hAnsi="Consolas"/>
      <w:sz w:val="21"/>
      <w:szCs w:val="21"/>
      <w:lang w:eastAsia="en-US"/>
    </w:rPr>
  </w:style>
  <w:style w:type="paragraph" w:styleId="Notedefin">
    <w:name w:val="endnote text"/>
    <w:basedOn w:val="Normal"/>
    <w:link w:val="NotedefinCar"/>
    <w:uiPriority w:val="99"/>
    <w:semiHidden/>
    <w:unhideWhenUsed/>
    <w:locked/>
    <w:rsid w:val="008A0006"/>
    <w:rPr>
      <w:szCs w:val="20"/>
    </w:rPr>
  </w:style>
  <w:style w:type="character" w:customStyle="1" w:styleId="NotedefinCar">
    <w:name w:val="Note de fin Car"/>
    <w:basedOn w:val="Policepardfaut"/>
    <w:link w:val="Notedefin"/>
    <w:uiPriority w:val="99"/>
    <w:semiHidden/>
    <w:rsid w:val="008A0006"/>
    <w:rPr>
      <w:rFonts w:ascii="Verdana" w:hAnsi="Verdana"/>
      <w:lang w:eastAsia="nl-NL"/>
    </w:rPr>
  </w:style>
  <w:style w:type="character" w:styleId="Appeldenotedefin">
    <w:name w:val="endnote reference"/>
    <w:basedOn w:val="Policepardfaut"/>
    <w:uiPriority w:val="99"/>
    <w:semiHidden/>
    <w:unhideWhenUsed/>
    <w:locked/>
    <w:rsid w:val="008A0006"/>
    <w:rPr>
      <w:vertAlign w:val="superscript"/>
    </w:rPr>
  </w:style>
  <w:style w:type="paragraph" w:styleId="Corpsdetexte">
    <w:name w:val="Body Text"/>
    <w:basedOn w:val="Normal"/>
    <w:link w:val="CorpsdetexteCar"/>
    <w:uiPriority w:val="99"/>
    <w:semiHidden/>
    <w:locked/>
    <w:rsid w:val="00304B35"/>
    <w:pPr>
      <w:spacing w:after="120"/>
    </w:pPr>
    <w:rPr>
      <w:lang w:val="fr-FR" w:eastAsia="fr-FR"/>
    </w:rPr>
  </w:style>
  <w:style w:type="character" w:customStyle="1" w:styleId="CorpsdetexteCar">
    <w:name w:val="Corps de texte Car"/>
    <w:basedOn w:val="Policepardfaut"/>
    <w:link w:val="Corpsdetexte"/>
    <w:uiPriority w:val="99"/>
    <w:semiHidden/>
    <w:rsid w:val="00FD2B5E"/>
    <w:rPr>
      <w:szCs w:val="17"/>
      <w:lang w:val="fr-FR" w:eastAsia="fr-FR"/>
    </w:rPr>
  </w:style>
  <w:style w:type="character" w:styleId="lev">
    <w:name w:val="Strong"/>
    <w:basedOn w:val="Policepardfaut"/>
    <w:uiPriority w:val="1"/>
    <w:semiHidden/>
    <w:qFormat/>
    <w:locked/>
    <w:rsid w:val="003B0ADD"/>
    <w:rPr>
      <w:b/>
      <w:bCs/>
    </w:rPr>
  </w:style>
  <w:style w:type="character" w:customStyle="1" w:styleId="intertitres">
    <w:name w:val="intertitres"/>
    <w:basedOn w:val="Policepardfaut"/>
    <w:uiPriority w:val="1"/>
    <w:semiHidden/>
    <w:locked/>
    <w:rsid w:val="00151EA0"/>
  </w:style>
  <w:style w:type="paragraph" w:styleId="Textedebulles">
    <w:name w:val="Balloon Text"/>
    <w:basedOn w:val="Normal"/>
    <w:link w:val="TextedebullesCar"/>
    <w:uiPriority w:val="99"/>
    <w:semiHidden/>
    <w:unhideWhenUsed/>
    <w:locked/>
    <w:rsid w:val="00184129"/>
    <w:pPr>
      <w:spacing w:after="0"/>
    </w:pPr>
    <w:rPr>
      <w:rFonts w:cs="Tahoma"/>
      <w:sz w:val="16"/>
      <w:szCs w:val="16"/>
    </w:rPr>
  </w:style>
  <w:style w:type="character" w:customStyle="1" w:styleId="TextedebullesCar">
    <w:name w:val="Texte de bulles Car"/>
    <w:basedOn w:val="Policepardfaut"/>
    <w:link w:val="Textedebulles"/>
    <w:uiPriority w:val="99"/>
    <w:semiHidden/>
    <w:rsid w:val="00184129"/>
    <w:rPr>
      <w:rFonts w:ascii="Tahoma" w:hAnsi="Tahoma" w:cs="Tahoma"/>
      <w:sz w:val="16"/>
      <w:szCs w:val="16"/>
      <w:lang w:eastAsia="en-US"/>
    </w:rPr>
  </w:style>
  <w:style w:type="paragraph" w:styleId="TM4">
    <w:name w:val="toc 4"/>
    <w:basedOn w:val="Normal"/>
    <w:next w:val="Normal"/>
    <w:autoRedefine/>
    <w:uiPriority w:val="39"/>
    <w:rsid w:val="000C2E85"/>
    <w:pPr>
      <w:tabs>
        <w:tab w:val="left" w:pos="1843"/>
        <w:tab w:val="right" w:leader="dot" w:pos="9072"/>
      </w:tabs>
      <w:spacing w:before="60" w:after="0" w:line="240" w:lineRule="auto"/>
      <w:ind w:left="1843" w:right="567" w:hanging="851"/>
    </w:pPr>
    <w:rPr>
      <w:noProof/>
      <w:sz w:val="14"/>
    </w:rPr>
  </w:style>
  <w:style w:type="paragraph" w:styleId="TM5">
    <w:name w:val="toc 5"/>
    <w:basedOn w:val="TM6"/>
    <w:next w:val="Normal"/>
    <w:autoRedefine/>
    <w:uiPriority w:val="39"/>
    <w:rsid w:val="000C2E85"/>
    <w:pPr>
      <w:tabs>
        <w:tab w:val="left" w:pos="2127"/>
      </w:tabs>
      <w:spacing w:before="60" w:after="60"/>
      <w:ind w:hanging="284"/>
    </w:pPr>
  </w:style>
  <w:style w:type="character" w:styleId="Marquedecommentaire">
    <w:name w:val="annotation reference"/>
    <w:basedOn w:val="Policepardfaut"/>
    <w:uiPriority w:val="99"/>
    <w:semiHidden/>
    <w:unhideWhenUsed/>
    <w:locked/>
    <w:rsid w:val="00FA53F6"/>
    <w:rPr>
      <w:sz w:val="16"/>
      <w:szCs w:val="16"/>
    </w:rPr>
  </w:style>
  <w:style w:type="paragraph" w:styleId="Commentaire">
    <w:name w:val="annotation text"/>
    <w:basedOn w:val="Normal"/>
    <w:link w:val="CommentaireCar"/>
    <w:uiPriority w:val="99"/>
    <w:semiHidden/>
    <w:unhideWhenUsed/>
    <w:locked/>
    <w:rsid w:val="00FA53F6"/>
    <w:rPr>
      <w:szCs w:val="20"/>
    </w:rPr>
  </w:style>
  <w:style w:type="character" w:customStyle="1" w:styleId="CommentaireCar">
    <w:name w:val="Commentaire Car"/>
    <w:basedOn w:val="Policepardfaut"/>
    <w:link w:val="Commentaire"/>
    <w:uiPriority w:val="99"/>
    <w:semiHidden/>
    <w:rsid w:val="00FA53F6"/>
    <w:rPr>
      <w:rFonts w:ascii="Verdana" w:hAnsi="Verdana"/>
      <w:lang w:eastAsia="en-US"/>
    </w:rPr>
  </w:style>
  <w:style w:type="paragraph" w:styleId="Objetducommentaire">
    <w:name w:val="annotation subject"/>
    <w:basedOn w:val="Commentaire"/>
    <w:next w:val="Commentaire"/>
    <w:link w:val="ObjetducommentaireCar"/>
    <w:uiPriority w:val="99"/>
    <w:semiHidden/>
    <w:unhideWhenUsed/>
    <w:locked/>
    <w:rsid w:val="00FA53F6"/>
    <w:rPr>
      <w:b/>
      <w:bCs/>
    </w:rPr>
  </w:style>
  <w:style w:type="character" w:customStyle="1" w:styleId="ObjetducommentaireCar">
    <w:name w:val="Objet du commentaire Car"/>
    <w:basedOn w:val="CommentaireCar"/>
    <w:link w:val="Objetducommentaire"/>
    <w:uiPriority w:val="99"/>
    <w:semiHidden/>
    <w:rsid w:val="00FA53F6"/>
    <w:rPr>
      <w:rFonts w:ascii="Verdana" w:hAnsi="Verdana"/>
      <w:b/>
      <w:bCs/>
      <w:lang w:eastAsia="en-US"/>
    </w:rPr>
  </w:style>
  <w:style w:type="paragraph" w:styleId="Rvision">
    <w:name w:val="Revision"/>
    <w:hidden/>
    <w:uiPriority w:val="99"/>
    <w:semiHidden/>
    <w:rsid w:val="00FA53F6"/>
    <w:rPr>
      <w:rFonts w:ascii="Verdana" w:hAnsi="Verdana"/>
      <w:szCs w:val="24"/>
      <w:lang w:eastAsia="en-US"/>
    </w:rPr>
  </w:style>
  <w:style w:type="paragraph" w:styleId="TM6">
    <w:name w:val="toc 6"/>
    <w:basedOn w:val="Normal"/>
    <w:next w:val="Normal"/>
    <w:autoRedefine/>
    <w:uiPriority w:val="39"/>
    <w:rsid w:val="000C2E85"/>
    <w:pPr>
      <w:tabs>
        <w:tab w:val="left" w:pos="2268"/>
        <w:tab w:val="right" w:leader="dot" w:pos="9072"/>
      </w:tabs>
      <w:spacing w:before="0" w:after="0" w:line="240" w:lineRule="auto"/>
      <w:ind w:left="2268" w:right="567" w:hanging="141"/>
    </w:pPr>
    <w:rPr>
      <w:noProof/>
      <w:sz w:val="14"/>
    </w:rPr>
  </w:style>
  <w:style w:type="paragraph" w:styleId="TM7">
    <w:name w:val="toc 7"/>
    <w:basedOn w:val="Normal"/>
    <w:next w:val="Normal"/>
    <w:autoRedefine/>
    <w:uiPriority w:val="39"/>
    <w:semiHidden/>
    <w:rsid w:val="00813E83"/>
    <w:pPr>
      <w:spacing w:after="100"/>
      <w:ind w:left="1320"/>
    </w:pPr>
    <w:rPr>
      <w:rFonts w:ascii="Calibri" w:hAnsi="Calibri"/>
    </w:rPr>
  </w:style>
  <w:style w:type="paragraph" w:styleId="TM8">
    <w:name w:val="toc 8"/>
    <w:basedOn w:val="Normal"/>
    <w:next w:val="Normal"/>
    <w:autoRedefine/>
    <w:uiPriority w:val="39"/>
    <w:semiHidden/>
    <w:rsid w:val="00813E83"/>
    <w:pPr>
      <w:spacing w:after="100"/>
      <w:ind w:left="1540"/>
    </w:pPr>
    <w:rPr>
      <w:rFonts w:ascii="Calibri" w:hAnsi="Calibri"/>
    </w:rPr>
  </w:style>
  <w:style w:type="paragraph" w:styleId="TM9">
    <w:name w:val="toc 9"/>
    <w:basedOn w:val="Normal"/>
    <w:next w:val="Normal"/>
    <w:autoRedefine/>
    <w:uiPriority w:val="39"/>
    <w:semiHidden/>
    <w:rsid w:val="00813E83"/>
    <w:pPr>
      <w:spacing w:after="100"/>
      <w:ind w:left="1760"/>
    </w:pPr>
    <w:rPr>
      <w:rFonts w:ascii="Calibri" w:hAnsi="Calibri"/>
    </w:rPr>
  </w:style>
  <w:style w:type="character" w:styleId="Textedelespacerserv">
    <w:name w:val="Placeholder Text"/>
    <w:basedOn w:val="Policepardfaut"/>
    <w:uiPriority w:val="99"/>
    <w:semiHidden/>
    <w:locked/>
    <w:rsid w:val="00127B9B"/>
    <w:rPr>
      <w:color w:val="808080"/>
    </w:rPr>
  </w:style>
  <w:style w:type="character" w:styleId="Lienhypertextesuivivisit">
    <w:name w:val="FollowedHyperlink"/>
    <w:basedOn w:val="Policepardfaut"/>
    <w:uiPriority w:val="99"/>
    <w:semiHidden/>
    <w:unhideWhenUsed/>
    <w:locked/>
    <w:rsid w:val="00127B9B"/>
    <w:rPr>
      <w:color w:val="800080"/>
      <w:u w:val="single"/>
    </w:rPr>
  </w:style>
  <w:style w:type="paragraph" w:styleId="Listenumros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Sansinterligne"/>
    <w:qFormat/>
    <w:rsid w:val="001A10D5"/>
    <w:pPr>
      <w:spacing w:line="300" w:lineRule="atLeast"/>
    </w:pPr>
  </w:style>
  <w:style w:type="table" w:styleId="Grilledetableau8">
    <w:name w:val="Table Grid 8"/>
    <w:basedOn w:val="TableauNormal"/>
    <w:uiPriority w:val="99"/>
    <w:semiHidden/>
    <w:unhideWhenUsed/>
    <w:locked/>
    <w:rsid w:val="00F7322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locked/>
    <w:rsid w:val="004166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rameclaire-Accent3">
    <w:name w:val="Light Shading Accent 3"/>
    <w:basedOn w:val="TableauNormal"/>
    <w:uiPriority w:val="60"/>
    <w:locked/>
    <w:rsid w:val="004166BD"/>
    <w:rPr>
      <w:color w:val="859A2A"/>
    </w:rPr>
    <w:tblPr>
      <w:tblStyleRowBandSize w:val="1"/>
      <w:tblStyleColBandSize w:val="1"/>
      <w:tblBorders>
        <w:top w:val="single" w:sz="8" w:space="0" w:color="B0CA3D"/>
        <w:bottom w:val="single" w:sz="8" w:space="0" w:color="B0CA3D"/>
      </w:tblBorders>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Grilleclaire-Accent3">
    <w:name w:val="Light Grid Accent 3"/>
    <w:basedOn w:val="TableauNormal"/>
    <w:uiPriority w:val="62"/>
    <w:locked/>
    <w:rsid w:val="004166BD"/>
    <w:tblPr>
      <w:tblStyleRowBandSize w:val="1"/>
      <w:tblStyleColBandSize w:val="1"/>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steclaire-Accent4">
    <w:name w:val="Light List Accent 4"/>
    <w:basedOn w:val="TableauNormal"/>
    <w:uiPriority w:val="61"/>
    <w:locked/>
    <w:rsid w:val="004166BD"/>
    <w:tblPr>
      <w:tblStyleRowBandSize w:val="1"/>
      <w:tblStyleColBandSize w:val="1"/>
      <w:tblBorders>
        <w:top w:val="single" w:sz="8" w:space="0" w:color="EABF45"/>
        <w:left w:val="single" w:sz="8" w:space="0" w:color="EABF45"/>
        <w:bottom w:val="single" w:sz="8" w:space="0" w:color="EABF45"/>
        <w:right w:val="single" w:sz="8" w:space="0" w:color="EABF45"/>
      </w:tblBorders>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Grilledutableau">
    <w:name w:val="Table Grid"/>
    <w:basedOn w:val="TableauNormal"/>
    <w:uiPriority w:val="59"/>
    <w:rsid w:val="00EE51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uiPriority w:val="99"/>
    <w:semiHidden/>
    <w:unhideWhenUsed/>
    <w:locked/>
    <w:rsid w:val="004F0FC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hmedutableau">
    <w:name w:val="Table Theme"/>
    <w:basedOn w:val="TableauNormal"/>
    <w:uiPriority w:val="99"/>
    <w:semiHidden/>
    <w:unhideWhenUsed/>
    <w:locked/>
    <w:rsid w:val="00B936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semiHidden/>
    <w:locked/>
    <w:rsid w:val="00A05A30"/>
    <w:rPr>
      <w:b/>
      <w:bCs/>
      <w:smallCaps/>
      <w:spacing w:val="5"/>
    </w:rPr>
  </w:style>
  <w:style w:type="paragraph" w:customStyle="1" w:styleId="Rtroactes-Proposition-Dcision-Avis-ARES">
    <w:name w:val="Rétroactes - Proposition - Décision - Avis - ARES"/>
    <w:basedOn w:val="Normal"/>
    <w:next w:val="Normal"/>
    <w:uiPriority w:val="22"/>
    <w:qFormat/>
    <w:rsid w:val="00F31194"/>
    <w:pPr>
      <w:spacing w:before="400"/>
      <w:jc w:val="left"/>
    </w:pPr>
    <w:rPr>
      <w:b/>
      <w:color w:val="FFFFFF" w:themeColor="background1"/>
      <w:sz w:val="20"/>
      <w:bdr w:val="single" w:sz="12" w:space="0" w:color="auto"/>
      <w:shd w:val="clear" w:color="auto" w:fill="000000" w:themeFill="text1"/>
    </w:rPr>
  </w:style>
  <w:style w:type="paragraph" w:customStyle="1" w:styleId="TITRE3-ARES">
    <w:name w:val="TITRE 3 - ARES"/>
    <w:basedOn w:val="Titre3"/>
    <w:next w:val="Normal"/>
    <w:uiPriority w:val="6"/>
    <w:qFormat/>
    <w:rsid w:val="000E70AC"/>
    <w:pPr>
      <w:keepNext/>
      <w:keepLines/>
      <w:numPr>
        <w:ilvl w:val="2"/>
        <w:numId w:val="12"/>
      </w:numPr>
      <w:tabs>
        <w:tab w:val="clear" w:pos="1077"/>
      </w:tabs>
      <w:spacing w:before="480"/>
    </w:pPr>
    <w:rPr>
      <w:color w:val="005670"/>
    </w:rPr>
  </w:style>
  <w:style w:type="paragraph" w:customStyle="1" w:styleId="TITRE4-ARES">
    <w:name w:val="TITRE 4 - ARES"/>
    <w:basedOn w:val="Titre4"/>
    <w:next w:val="Normal"/>
    <w:uiPriority w:val="7"/>
    <w:qFormat/>
    <w:rsid w:val="007013CF"/>
    <w:pPr>
      <w:keepNext/>
      <w:keepLines/>
      <w:numPr>
        <w:ilvl w:val="3"/>
        <w:numId w:val="12"/>
      </w:numPr>
      <w:tabs>
        <w:tab w:val="clear" w:pos="1247"/>
      </w:tabs>
      <w:spacing w:before="400"/>
    </w:pPr>
  </w:style>
  <w:style w:type="paragraph" w:customStyle="1" w:styleId="TITRE5-ARES">
    <w:name w:val="TITRE 5 - ARES"/>
    <w:basedOn w:val="Titre5"/>
    <w:next w:val="Normal"/>
    <w:uiPriority w:val="8"/>
    <w:qFormat/>
    <w:rsid w:val="007013CF"/>
    <w:pPr>
      <w:keepNext/>
      <w:keepLines/>
      <w:numPr>
        <w:ilvl w:val="4"/>
        <w:numId w:val="12"/>
      </w:numPr>
      <w:tabs>
        <w:tab w:val="clear" w:pos="284"/>
      </w:tabs>
    </w:pPr>
  </w:style>
  <w:style w:type="paragraph" w:customStyle="1" w:styleId="TITRE1-ARES">
    <w:name w:val="TITRE 1 - ARES"/>
    <w:basedOn w:val="Titre1"/>
    <w:next w:val="Normal"/>
    <w:uiPriority w:val="4"/>
    <w:qFormat/>
    <w:rsid w:val="000E70AC"/>
    <w:pPr>
      <w:numPr>
        <w:numId w:val="12"/>
      </w:numPr>
      <w:tabs>
        <w:tab w:val="clear" w:pos="624"/>
      </w:tabs>
      <w:spacing w:before="600" w:line="480" w:lineRule="exact"/>
    </w:pPr>
    <w:rPr>
      <w:color w:val="005670"/>
      <w:lang w:val="en-US"/>
    </w:rPr>
  </w:style>
  <w:style w:type="paragraph" w:customStyle="1" w:styleId="En-tte-Pieddepagegauche-ARES">
    <w:name w:val="En-tête - Pied de page gauche - ARES"/>
    <w:basedOn w:val="En-tte-Pieddepagedroite-ARES"/>
    <w:uiPriority w:val="22"/>
    <w:qFormat/>
    <w:rsid w:val="008618F8"/>
    <w:pPr>
      <w:ind w:left="-624" w:right="-624"/>
      <w:jc w:val="left"/>
    </w:pPr>
  </w:style>
  <w:style w:type="table" w:styleId="Grillecouleur-Accent5">
    <w:name w:val="Colorful Grid Accent 5"/>
    <w:basedOn w:val="TableauNormal"/>
    <w:uiPriority w:val="73"/>
    <w:locked/>
    <w:rsid w:val="00672448"/>
    <w:rPr>
      <w:color w:val="000000" w:themeColor="text1"/>
    </w:rPr>
    <w:tblPr>
      <w:tblStyleRowBandSize w:val="1"/>
      <w:tblStyleColBandSize w:val="1"/>
      <w:tblBorders>
        <w:insideH w:val="single" w:sz="4" w:space="0" w:color="FFFFFF" w:themeColor="background1"/>
      </w:tblBorders>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themeColor="text1"/>
      </w:rPr>
      <w:tblPr/>
      <w:tcPr>
        <w:shd w:val="clear" w:color="auto" w:fill="F7F5A3" w:themeFill="accent5" w:themeFillTint="66"/>
      </w:tcPr>
    </w:tblStylePr>
    <w:tblStylePr w:type="firstCol">
      <w:rPr>
        <w:color w:val="FFFFFF" w:themeColor="background1"/>
      </w:rPr>
      <w:tblPr/>
      <w:tcPr>
        <w:shd w:val="clear" w:color="auto" w:fill="B4B10F" w:themeFill="accent5" w:themeFillShade="BF"/>
      </w:tcPr>
    </w:tblStylePr>
    <w:tblStylePr w:type="lastCol">
      <w:rPr>
        <w:color w:val="FFFFFF" w:themeColor="background1"/>
      </w:rPr>
      <w:tblPr/>
      <w:tcPr>
        <w:shd w:val="clear" w:color="auto" w:fill="B4B1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Paragraphedeliste">
    <w:name w:val="List Paragraph"/>
    <w:basedOn w:val="Normal"/>
    <w:uiPriority w:val="34"/>
    <w:semiHidden/>
    <w:qFormat/>
    <w:locked/>
    <w:rsid w:val="00F435CC"/>
    <w:pPr>
      <w:ind w:left="720"/>
      <w:contextualSpacing/>
    </w:pPr>
  </w:style>
  <w:style w:type="paragraph" w:customStyle="1" w:styleId="TITRE6-ARES">
    <w:name w:val="TITRE 6 - ARES"/>
    <w:basedOn w:val="Titre6"/>
    <w:next w:val="Normal"/>
    <w:uiPriority w:val="9"/>
    <w:qFormat/>
    <w:rsid w:val="007013CF"/>
    <w:pPr>
      <w:keepNext/>
      <w:keepLines/>
      <w:numPr>
        <w:ilvl w:val="5"/>
        <w:numId w:val="12"/>
      </w:numPr>
      <w:tabs>
        <w:tab w:val="clear" w:pos="284"/>
      </w:tabs>
    </w:pPr>
  </w:style>
  <w:style w:type="paragraph" w:styleId="NormalWeb">
    <w:name w:val="Normal (Web)"/>
    <w:basedOn w:val="Normal"/>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pPr>
      <w:numPr>
        <w:numId w:val="5"/>
      </w:numPr>
    </w:pPr>
  </w:style>
  <w:style w:type="numbering" w:customStyle="1" w:styleId="Styledelistenumrote-ARES">
    <w:name w:val="Style de liste numérotée - ARES"/>
    <w:uiPriority w:val="99"/>
    <w:rsid w:val="009A55CE"/>
    <w:pPr>
      <w:numPr>
        <w:numId w:val="6"/>
      </w:numPr>
    </w:pPr>
  </w:style>
  <w:style w:type="table" w:customStyle="1" w:styleId="Trameclaire-Accent11">
    <w:name w:val="Trame claire - Accent 11"/>
    <w:basedOn w:val="TableauNormal"/>
    <w:uiPriority w:val="60"/>
    <w:locked/>
    <w:rsid w:val="00586C9A"/>
    <w:pPr>
      <w:spacing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styleId="Trameclaire-Accent2">
    <w:name w:val="Light Shading Accent 2"/>
    <w:basedOn w:val="TableauNormal"/>
    <w:uiPriority w:val="60"/>
    <w:locked/>
    <w:rsid w:val="00586C9A"/>
    <w:pPr>
      <w:spacing w:after="0" w:line="240" w:lineRule="auto"/>
    </w:pPr>
    <w:rPr>
      <w:color w:val="003F53" w:themeColor="accent2" w:themeShade="BF"/>
    </w:rPr>
    <w:tblPr>
      <w:tblStyleRowBandSize w:val="1"/>
      <w:tblStyleColBandSize w:val="1"/>
      <w:tblBorders>
        <w:top w:val="single" w:sz="8" w:space="0" w:color="005670" w:themeColor="accent2"/>
        <w:bottom w:val="single" w:sz="8" w:space="0" w:color="005670" w:themeColor="accent2"/>
      </w:tblBorders>
    </w:tblPr>
    <w:tblStylePr w:type="fir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7FF" w:themeFill="accent2" w:themeFillTint="3F"/>
      </w:tcPr>
    </w:tblStylePr>
    <w:tblStylePr w:type="band1Horz">
      <w:tblPr/>
      <w:tcPr>
        <w:tcBorders>
          <w:left w:val="nil"/>
          <w:right w:val="nil"/>
          <w:insideH w:val="nil"/>
          <w:insideV w:val="nil"/>
        </w:tcBorders>
        <w:shd w:val="clear" w:color="auto" w:fill="9CE7FF" w:themeFill="accent2" w:themeFillTint="3F"/>
      </w:tcPr>
    </w:tblStylePr>
  </w:style>
  <w:style w:type="table" w:styleId="Trameclaire-Accent4">
    <w:name w:val="Light Shading Accent 4"/>
    <w:basedOn w:val="TableauNormal"/>
    <w:uiPriority w:val="60"/>
    <w:locked/>
    <w:rsid w:val="00586C9A"/>
    <w:pPr>
      <w:spacing w:after="0" w:line="240" w:lineRule="auto"/>
    </w:pPr>
    <w:rPr>
      <w:color w:val="DA8D06" w:themeColor="accent4" w:themeShade="BF"/>
    </w:rPr>
    <w:tblPr>
      <w:tblStyleRowBandSize w:val="1"/>
      <w:tblStyleColBandSize w:val="1"/>
      <w:tblBorders>
        <w:top w:val="single" w:sz="8" w:space="0" w:color="F9B233" w:themeColor="accent4"/>
        <w:bottom w:val="single" w:sz="8" w:space="0" w:color="F9B233" w:themeColor="accent4"/>
      </w:tblBorders>
    </w:tblPr>
    <w:tblStylePr w:type="fir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basedOn w:val="Normalsansespaceaprs-ARES"/>
    <w:uiPriority w:val="19"/>
    <w:qFormat/>
    <w:rsid w:val="003765D9"/>
    <w:pPr>
      <w:jc w:val="center"/>
    </w:pPr>
  </w:style>
  <w:style w:type="paragraph" w:customStyle="1" w:styleId="Intitulavis-ARES">
    <w:name w:val="Intitulé avis - ARES"/>
    <w:uiPriority w:val="21"/>
    <w:qFormat/>
    <w:rsid w:val="00FC0701"/>
    <w:pPr>
      <w:pBdr>
        <w:top w:val="single" w:sz="24" w:space="1" w:color="005670"/>
        <w:bottom w:val="single" w:sz="24" w:space="1" w:color="005670"/>
      </w:pBdr>
      <w:shd w:val="clear" w:color="auto" w:fill="005670"/>
      <w:spacing w:before="0" w:after="0" w:line="480" w:lineRule="exact"/>
      <w:jc w:val="center"/>
    </w:pPr>
    <w:rPr>
      <w:rFonts w:cs="Arial"/>
      <w:b/>
      <w:bCs/>
      <w:color w:val="FFFFFF" w:themeColor="background1"/>
      <w:sz w:val="32"/>
      <w:szCs w:val="40"/>
      <w:bdr w:val="single" w:sz="24" w:space="0" w:color="005670"/>
      <w:lang w:eastAsia="en-US"/>
    </w:rPr>
  </w:style>
  <w:style w:type="paragraph" w:customStyle="1" w:styleId="Intitulnote-ARES">
    <w:name w:val="Intitulé note - ARES"/>
    <w:basedOn w:val="Sous-titredudocument-ARES"/>
    <w:uiPriority w:val="12"/>
    <w:qFormat/>
    <w:rsid w:val="00AF612E"/>
    <w:rPr>
      <w:caps w:val="0"/>
    </w:rPr>
  </w:style>
  <w:style w:type="paragraph" w:customStyle="1" w:styleId="Pieddepagegauche-ARES">
    <w:name w:val="Pied de page gauche - ARES"/>
    <w:basedOn w:val="Normal"/>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TableauNormal"/>
    <w:uiPriority w:val="60"/>
    <w:locked/>
    <w:rsid w:val="003C1208"/>
    <w:pPr>
      <w:spacing w:before="0"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customStyle="1" w:styleId="Ombrageclair1">
    <w:name w:val="Ombrage clair1"/>
    <w:basedOn w:val="TableauNormal"/>
    <w:uiPriority w:val="60"/>
    <w:locked/>
    <w:rsid w:val="003C12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locked/>
    <w:rsid w:val="002656D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ARES">
    <w:name w:val="Tableau - ARES"/>
    <w:basedOn w:val="Grilledutableau"/>
    <w:uiPriority w:val="99"/>
    <w:qFormat/>
    <w:rsid w:val="000E70AC"/>
    <w:pPr>
      <w:spacing w:before="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rPr>
        <w:caps/>
        <w:smallCaps w:val="0"/>
        <w:color w:val="FFFFFF" w:themeColor="background1"/>
      </w:rPr>
      <w:tblPr/>
      <w:tcPr>
        <w:shd w:val="clear" w:color="auto" w:fill="005670"/>
      </w:tcPr>
    </w:tblStylePr>
  </w:style>
  <w:style w:type="paragraph" w:customStyle="1" w:styleId="OJNiveau2-ARES">
    <w:name w:val="OJ Niveau 2 - ARES"/>
    <w:basedOn w:val="Normal"/>
    <w:uiPriority w:val="15"/>
    <w:semiHidden/>
    <w:qFormat/>
    <w:rsid w:val="00E07435"/>
    <w:pPr>
      <w:numPr>
        <w:ilvl w:val="1"/>
        <w:numId w:val="18"/>
      </w:numPr>
      <w:spacing w:before="80" w:after="80"/>
    </w:pPr>
    <w:rPr>
      <w:bCs/>
      <w:sz w:val="22"/>
      <w:szCs w:val="22"/>
    </w:rPr>
  </w:style>
  <w:style w:type="paragraph" w:customStyle="1" w:styleId="OJNiveau3-ARES">
    <w:name w:val="OJ Niveau 3 - ARES"/>
    <w:basedOn w:val="Normal"/>
    <w:uiPriority w:val="16"/>
    <w:semiHidden/>
    <w:qFormat/>
    <w:rsid w:val="00E07435"/>
    <w:pPr>
      <w:numPr>
        <w:ilvl w:val="2"/>
        <w:numId w:val="18"/>
      </w:numPr>
      <w:spacing w:before="0" w:after="0" w:line="240" w:lineRule="exact"/>
    </w:pPr>
  </w:style>
  <w:style w:type="paragraph" w:customStyle="1" w:styleId="Datedudocument-ARES">
    <w:name w:val="Date du document - ARES"/>
    <w:basedOn w:val="Sous-titre2dudocument-ARES"/>
    <w:uiPriority w:val="15"/>
    <w:qFormat/>
    <w:rsid w:val="000757A5"/>
  </w:style>
  <w:style w:type="paragraph" w:customStyle="1" w:styleId="Version-Naturedudocument-ARES">
    <w:name w:val="Version - Nature du document - ARES"/>
    <w:basedOn w:val="Sous-titre2dudocument-ARES"/>
    <w:uiPriority w:val="14"/>
    <w:qFormat/>
    <w:rsid w:val="009B69AB"/>
  </w:style>
  <w:style w:type="character" w:customStyle="1" w:styleId="Titre1Car">
    <w:name w:val="Titre 1 Car"/>
    <w:basedOn w:val="Policepardfaut"/>
    <w:link w:val="Titre1"/>
    <w:uiPriority w:val="1"/>
    <w:semiHidden/>
    <w:rsid w:val="00E605DB"/>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numPr>
        <w:numId w:val="18"/>
      </w:numPr>
      <w:ind w:hanging="567"/>
    </w:pPr>
  </w:style>
  <w:style w:type="numbering" w:customStyle="1" w:styleId="StyledelistenumroteBECA-ARES">
    <w:name w:val="Style de liste numérotée BE / CA - ARES"/>
    <w:uiPriority w:val="99"/>
    <w:rsid w:val="00437F26"/>
    <w:pPr>
      <w:numPr>
        <w:numId w:val="11"/>
      </w:numPr>
    </w:pPr>
  </w:style>
  <w:style w:type="paragraph" w:customStyle="1" w:styleId="OJniveau2-ARES0">
    <w:name w:val="OJ niveau 2 - ARES"/>
    <w:basedOn w:val="Normal"/>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numPr>
        <w:numId w:val="14"/>
      </w:numPr>
    </w:pPr>
  </w:style>
  <w:style w:type="paragraph" w:customStyle="1" w:styleId="OJBureauexcutifouCA-Niveau2-ARES">
    <w:name w:val="OJ Bureau exécutif ou CA - Niveau 2 - ARES"/>
    <w:basedOn w:val="Normal"/>
    <w:link w:val="OJBureauexcutifouCA-Niveau2-ARESCar"/>
    <w:semiHidden/>
    <w:qFormat/>
    <w:rsid w:val="0035253B"/>
    <w:pPr>
      <w:numPr>
        <w:ilvl w:val="1"/>
        <w:numId w:val="14"/>
      </w:numPr>
      <w:spacing w:before="0" w:after="0" w:line="240" w:lineRule="exact"/>
    </w:pPr>
  </w:style>
  <w:style w:type="character" w:customStyle="1" w:styleId="OJniveau2-ARESCar">
    <w:name w:val="OJ niveau 2 - ARES Car"/>
    <w:basedOn w:val="Policepardfaut"/>
    <w:link w:val="OJniveau2-ARES0"/>
    <w:uiPriority w:val="99"/>
    <w:semiHidden/>
    <w:rsid w:val="00B53DF5"/>
    <w:rPr>
      <w:rFonts w:eastAsiaTheme="minorHAnsi" w:cs="Arial"/>
      <w:bCs/>
      <w:sz w:val="22"/>
      <w:szCs w:val="22"/>
      <w:lang w:eastAsia="en-US"/>
    </w:rPr>
  </w:style>
  <w:style w:type="character" w:customStyle="1" w:styleId="OJBureauexcutifouCA-Niveau1-ARESCar">
    <w:name w:val="OJ Bureau exécutif ou CA - Niveau 1 - ARES Car"/>
    <w:basedOn w:val="OJniveau2-ARESCar"/>
    <w:link w:val="OJBureauexcutifouCA-Niveau1-ARES"/>
    <w:semiHidden/>
    <w:rsid w:val="00B53DF5"/>
    <w:rPr>
      <w:rFonts w:eastAsiaTheme="minorHAnsi" w:cs="Arial"/>
      <w:bCs/>
      <w:sz w:val="22"/>
      <w:szCs w:val="22"/>
      <w:lang w:eastAsia="en-US"/>
    </w:rPr>
  </w:style>
  <w:style w:type="character" w:customStyle="1" w:styleId="OJBureauexcutifouCA-Niveau2-ARESCar">
    <w:name w:val="OJ Bureau exécutif ou CA - Niveau 2 - ARES Car"/>
    <w:basedOn w:val="Policepardfaut"/>
    <w:link w:val="OJBureauexcutifouCA-Niveau2-ARES"/>
    <w:semiHidden/>
    <w:rsid w:val="00B53DF5"/>
    <w:rPr>
      <w:rFonts w:eastAsiaTheme="minorHAnsi" w:cs="Arial"/>
      <w:lang w:eastAsia="en-US"/>
    </w:rPr>
  </w:style>
  <w:style w:type="paragraph" w:styleId="Sansinterligne">
    <w:name w:val="No Spacing"/>
    <w:uiPriority w:val="1"/>
    <w:semiHidden/>
    <w:qFormat/>
    <w:locked/>
    <w:rsid w:val="001A10D5"/>
    <w:pPr>
      <w:spacing w:before="0" w:after="0" w:line="240" w:lineRule="auto"/>
      <w:jc w:val="both"/>
    </w:pPr>
    <w:rPr>
      <w:rFonts w:eastAsiaTheme="minorHAnsi" w:cs="Arial"/>
      <w:lang w:eastAsia="en-US"/>
    </w:rPr>
  </w:style>
  <w:style w:type="character" w:customStyle="1" w:styleId="Listepuces-ARESCar">
    <w:name w:val="Liste à puces - ARES Car"/>
    <w:basedOn w:val="Policepardfaut"/>
    <w:link w:val="Listepuces-ARES"/>
    <w:uiPriority w:val="2"/>
    <w:rsid w:val="007F310B"/>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131">
      <w:bodyDiv w:val="1"/>
      <w:marLeft w:val="0"/>
      <w:marRight w:val="0"/>
      <w:marTop w:val="0"/>
      <w:marBottom w:val="0"/>
      <w:divBdr>
        <w:top w:val="none" w:sz="0" w:space="0" w:color="auto"/>
        <w:left w:val="none" w:sz="0" w:space="0" w:color="auto"/>
        <w:bottom w:val="none" w:sz="0" w:space="0" w:color="auto"/>
        <w:right w:val="none" w:sz="0" w:space="0" w:color="auto"/>
      </w:divBdr>
    </w:div>
    <w:div w:id="283196265">
      <w:bodyDiv w:val="1"/>
      <w:marLeft w:val="0"/>
      <w:marRight w:val="0"/>
      <w:marTop w:val="0"/>
      <w:marBottom w:val="0"/>
      <w:divBdr>
        <w:top w:val="none" w:sz="0" w:space="0" w:color="auto"/>
        <w:left w:val="none" w:sz="0" w:space="0" w:color="auto"/>
        <w:bottom w:val="none" w:sz="0" w:space="0" w:color="auto"/>
        <w:right w:val="none" w:sz="0" w:space="0" w:color="auto"/>
      </w:divBdr>
    </w:div>
    <w:div w:id="285476476">
      <w:bodyDiv w:val="1"/>
      <w:marLeft w:val="0"/>
      <w:marRight w:val="0"/>
      <w:marTop w:val="0"/>
      <w:marBottom w:val="0"/>
      <w:divBdr>
        <w:top w:val="none" w:sz="0" w:space="0" w:color="auto"/>
        <w:left w:val="none" w:sz="0" w:space="0" w:color="auto"/>
        <w:bottom w:val="none" w:sz="0" w:space="0" w:color="auto"/>
        <w:right w:val="none" w:sz="0" w:space="0" w:color="auto"/>
      </w:divBdr>
    </w:div>
    <w:div w:id="319893874">
      <w:bodyDiv w:val="1"/>
      <w:marLeft w:val="0"/>
      <w:marRight w:val="0"/>
      <w:marTop w:val="0"/>
      <w:marBottom w:val="0"/>
      <w:divBdr>
        <w:top w:val="none" w:sz="0" w:space="0" w:color="auto"/>
        <w:left w:val="none" w:sz="0" w:space="0" w:color="auto"/>
        <w:bottom w:val="none" w:sz="0" w:space="0" w:color="auto"/>
        <w:right w:val="none" w:sz="0" w:space="0" w:color="auto"/>
      </w:divBdr>
    </w:div>
    <w:div w:id="597181367">
      <w:bodyDiv w:val="1"/>
      <w:marLeft w:val="0"/>
      <w:marRight w:val="0"/>
      <w:marTop w:val="0"/>
      <w:marBottom w:val="0"/>
      <w:divBdr>
        <w:top w:val="none" w:sz="0" w:space="0" w:color="auto"/>
        <w:left w:val="none" w:sz="0" w:space="0" w:color="auto"/>
        <w:bottom w:val="none" w:sz="0" w:space="0" w:color="auto"/>
        <w:right w:val="none" w:sz="0" w:space="0" w:color="auto"/>
      </w:divBdr>
      <w:divsChild>
        <w:div w:id="1398630241">
          <w:marLeft w:val="0"/>
          <w:marRight w:val="0"/>
          <w:marTop w:val="0"/>
          <w:marBottom w:val="0"/>
          <w:divBdr>
            <w:top w:val="none" w:sz="0" w:space="0" w:color="auto"/>
            <w:left w:val="none" w:sz="0" w:space="0" w:color="auto"/>
            <w:bottom w:val="none" w:sz="0" w:space="0" w:color="auto"/>
            <w:right w:val="none" w:sz="0" w:space="0" w:color="auto"/>
          </w:divBdr>
        </w:div>
      </w:divsChild>
    </w:div>
    <w:div w:id="646278498">
      <w:bodyDiv w:val="1"/>
      <w:marLeft w:val="0"/>
      <w:marRight w:val="0"/>
      <w:marTop w:val="0"/>
      <w:marBottom w:val="0"/>
      <w:divBdr>
        <w:top w:val="none" w:sz="0" w:space="0" w:color="auto"/>
        <w:left w:val="none" w:sz="0" w:space="0" w:color="auto"/>
        <w:bottom w:val="none" w:sz="0" w:space="0" w:color="auto"/>
        <w:right w:val="none" w:sz="0" w:space="0" w:color="auto"/>
      </w:divBdr>
    </w:div>
    <w:div w:id="648482560">
      <w:bodyDiv w:val="1"/>
      <w:marLeft w:val="0"/>
      <w:marRight w:val="0"/>
      <w:marTop w:val="0"/>
      <w:marBottom w:val="0"/>
      <w:divBdr>
        <w:top w:val="none" w:sz="0" w:space="0" w:color="auto"/>
        <w:left w:val="none" w:sz="0" w:space="0" w:color="auto"/>
        <w:bottom w:val="none" w:sz="0" w:space="0" w:color="auto"/>
        <w:right w:val="none" w:sz="0" w:space="0" w:color="auto"/>
      </w:divBdr>
    </w:div>
    <w:div w:id="664822345">
      <w:bodyDiv w:val="1"/>
      <w:marLeft w:val="0"/>
      <w:marRight w:val="0"/>
      <w:marTop w:val="0"/>
      <w:marBottom w:val="0"/>
      <w:divBdr>
        <w:top w:val="none" w:sz="0" w:space="0" w:color="auto"/>
        <w:left w:val="none" w:sz="0" w:space="0" w:color="auto"/>
        <w:bottom w:val="none" w:sz="0" w:space="0" w:color="auto"/>
        <w:right w:val="none" w:sz="0" w:space="0" w:color="auto"/>
      </w:divBdr>
    </w:div>
    <w:div w:id="780607113">
      <w:bodyDiv w:val="1"/>
      <w:marLeft w:val="0"/>
      <w:marRight w:val="0"/>
      <w:marTop w:val="0"/>
      <w:marBottom w:val="0"/>
      <w:divBdr>
        <w:top w:val="none" w:sz="0" w:space="0" w:color="auto"/>
        <w:left w:val="none" w:sz="0" w:space="0" w:color="auto"/>
        <w:bottom w:val="none" w:sz="0" w:space="0" w:color="auto"/>
        <w:right w:val="none" w:sz="0" w:space="0" w:color="auto"/>
      </w:divBdr>
    </w:div>
    <w:div w:id="886838254">
      <w:bodyDiv w:val="1"/>
      <w:marLeft w:val="0"/>
      <w:marRight w:val="0"/>
      <w:marTop w:val="0"/>
      <w:marBottom w:val="0"/>
      <w:divBdr>
        <w:top w:val="none" w:sz="0" w:space="0" w:color="auto"/>
        <w:left w:val="none" w:sz="0" w:space="0" w:color="auto"/>
        <w:bottom w:val="none" w:sz="0" w:space="0" w:color="auto"/>
        <w:right w:val="none" w:sz="0" w:space="0" w:color="auto"/>
      </w:divBdr>
    </w:div>
    <w:div w:id="903878846">
      <w:bodyDiv w:val="1"/>
      <w:marLeft w:val="0"/>
      <w:marRight w:val="0"/>
      <w:marTop w:val="0"/>
      <w:marBottom w:val="0"/>
      <w:divBdr>
        <w:top w:val="none" w:sz="0" w:space="0" w:color="auto"/>
        <w:left w:val="none" w:sz="0" w:space="0" w:color="auto"/>
        <w:bottom w:val="none" w:sz="0" w:space="0" w:color="auto"/>
        <w:right w:val="none" w:sz="0" w:space="0" w:color="auto"/>
      </w:divBdr>
    </w:div>
    <w:div w:id="937449736">
      <w:bodyDiv w:val="1"/>
      <w:marLeft w:val="0"/>
      <w:marRight w:val="0"/>
      <w:marTop w:val="0"/>
      <w:marBottom w:val="0"/>
      <w:divBdr>
        <w:top w:val="none" w:sz="0" w:space="0" w:color="auto"/>
        <w:left w:val="none" w:sz="0" w:space="0" w:color="auto"/>
        <w:bottom w:val="none" w:sz="0" w:space="0" w:color="auto"/>
        <w:right w:val="none" w:sz="0" w:space="0" w:color="auto"/>
      </w:divBdr>
    </w:div>
    <w:div w:id="961308190">
      <w:bodyDiv w:val="1"/>
      <w:marLeft w:val="0"/>
      <w:marRight w:val="0"/>
      <w:marTop w:val="0"/>
      <w:marBottom w:val="0"/>
      <w:divBdr>
        <w:top w:val="none" w:sz="0" w:space="0" w:color="auto"/>
        <w:left w:val="none" w:sz="0" w:space="0" w:color="auto"/>
        <w:bottom w:val="none" w:sz="0" w:space="0" w:color="auto"/>
        <w:right w:val="none" w:sz="0" w:space="0" w:color="auto"/>
      </w:divBdr>
      <w:divsChild>
        <w:div w:id="750589351">
          <w:marLeft w:val="0"/>
          <w:marRight w:val="0"/>
          <w:marTop w:val="0"/>
          <w:marBottom w:val="0"/>
          <w:divBdr>
            <w:top w:val="none" w:sz="0" w:space="0" w:color="auto"/>
            <w:left w:val="none" w:sz="0" w:space="0" w:color="auto"/>
            <w:bottom w:val="none" w:sz="0" w:space="0" w:color="auto"/>
            <w:right w:val="none" w:sz="0" w:space="0" w:color="auto"/>
          </w:divBdr>
          <w:divsChild>
            <w:div w:id="1459715332">
              <w:marLeft w:val="0"/>
              <w:marRight w:val="0"/>
              <w:marTop w:val="0"/>
              <w:marBottom w:val="0"/>
              <w:divBdr>
                <w:top w:val="none" w:sz="0" w:space="0" w:color="auto"/>
                <w:left w:val="none" w:sz="0" w:space="0" w:color="auto"/>
                <w:bottom w:val="none" w:sz="0" w:space="0" w:color="auto"/>
                <w:right w:val="none" w:sz="0" w:space="0" w:color="auto"/>
              </w:divBdr>
              <w:divsChild>
                <w:div w:id="2002610743">
                  <w:marLeft w:val="0"/>
                  <w:marRight w:val="0"/>
                  <w:marTop w:val="0"/>
                  <w:marBottom w:val="0"/>
                  <w:divBdr>
                    <w:top w:val="none" w:sz="0" w:space="0" w:color="auto"/>
                    <w:left w:val="none" w:sz="0" w:space="0" w:color="auto"/>
                    <w:bottom w:val="none" w:sz="0" w:space="0" w:color="auto"/>
                    <w:right w:val="none" w:sz="0" w:space="0" w:color="auto"/>
                  </w:divBdr>
                  <w:divsChild>
                    <w:div w:id="259995475">
                      <w:marLeft w:val="0"/>
                      <w:marRight w:val="0"/>
                      <w:marTop w:val="0"/>
                      <w:marBottom w:val="0"/>
                      <w:divBdr>
                        <w:top w:val="none" w:sz="0" w:space="0" w:color="auto"/>
                        <w:left w:val="none" w:sz="0" w:space="0" w:color="auto"/>
                        <w:bottom w:val="none" w:sz="0" w:space="0" w:color="auto"/>
                        <w:right w:val="none" w:sz="0" w:space="0" w:color="auto"/>
                      </w:divBdr>
                      <w:divsChild>
                        <w:div w:id="621763968">
                          <w:marLeft w:val="0"/>
                          <w:marRight w:val="0"/>
                          <w:marTop w:val="0"/>
                          <w:marBottom w:val="0"/>
                          <w:divBdr>
                            <w:top w:val="none" w:sz="0" w:space="0" w:color="auto"/>
                            <w:left w:val="none" w:sz="0" w:space="0" w:color="auto"/>
                            <w:bottom w:val="none" w:sz="0" w:space="0" w:color="auto"/>
                            <w:right w:val="none" w:sz="0" w:space="0" w:color="auto"/>
                          </w:divBdr>
                        </w:div>
                      </w:divsChild>
                    </w:div>
                    <w:div w:id="739712759">
                      <w:marLeft w:val="0"/>
                      <w:marRight w:val="0"/>
                      <w:marTop w:val="0"/>
                      <w:marBottom w:val="0"/>
                      <w:divBdr>
                        <w:top w:val="none" w:sz="0" w:space="0" w:color="auto"/>
                        <w:left w:val="none" w:sz="0" w:space="0" w:color="auto"/>
                        <w:bottom w:val="none" w:sz="0" w:space="0" w:color="auto"/>
                        <w:right w:val="none" w:sz="0" w:space="0" w:color="auto"/>
                      </w:divBdr>
                      <w:divsChild>
                        <w:div w:id="87040627">
                          <w:marLeft w:val="0"/>
                          <w:marRight w:val="0"/>
                          <w:marTop w:val="0"/>
                          <w:marBottom w:val="0"/>
                          <w:divBdr>
                            <w:top w:val="none" w:sz="0" w:space="0" w:color="auto"/>
                            <w:left w:val="none" w:sz="0" w:space="0" w:color="auto"/>
                            <w:bottom w:val="none" w:sz="0" w:space="0" w:color="auto"/>
                            <w:right w:val="none" w:sz="0" w:space="0" w:color="auto"/>
                          </w:divBdr>
                          <w:divsChild>
                            <w:div w:id="156919232">
                              <w:marLeft w:val="0"/>
                              <w:marRight w:val="0"/>
                              <w:marTop w:val="0"/>
                              <w:marBottom w:val="0"/>
                              <w:divBdr>
                                <w:top w:val="none" w:sz="0" w:space="0" w:color="auto"/>
                                <w:left w:val="none" w:sz="0" w:space="0" w:color="auto"/>
                                <w:bottom w:val="none" w:sz="0" w:space="0" w:color="auto"/>
                                <w:right w:val="none" w:sz="0" w:space="0" w:color="auto"/>
                              </w:divBdr>
                            </w:div>
                            <w:div w:id="433286820">
                              <w:marLeft w:val="0"/>
                              <w:marRight w:val="0"/>
                              <w:marTop w:val="0"/>
                              <w:marBottom w:val="0"/>
                              <w:divBdr>
                                <w:top w:val="none" w:sz="0" w:space="0" w:color="auto"/>
                                <w:left w:val="none" w:sz="0" w:space="0" w:color="auto"/>
                                <w:bottom w:val="none" w:sz="0" w:space="0" w:color="auto"/>
                                <w:right w:val="none" w:sz="0" w:space="0" w:color="auto"/>
                              </w:divBdr>
                            </w:div>
                            <w:div w:id="579408127">
                              <w:marLeft w:val="0"/>
                              <w:marRight w:val="0"/>
                              <w:marTop w:val="0"/>
                              <w:marBottom w:val="0"/>
                              <w:divBdr>
                                <w:top w:val="none" w:sz="0" w:space="0" w:color="auto"/>
                                <w:left w:val="none" w:sz="0" w:space="0" w:color="auto"/>
                                <w:bottom w:val="none" w:sz="0" w:space="0" w:color="auto"/>
                                <w:right w:val="none" w:sz="0" w:space="0" w:color="auto"/>
                              </w:divBdr>
                            </w:div>
                            <w:div w:id="1004892526">
                              <w:marLeft w:val="0"/>
                              <w:marRight w:val="0"/>
                              <w:marTop w:val="0"/>
                              <w:marBottom w:val="0"/>
                              <w:divBdr>
                                <w:top w:val="none" w:sz="0" w:space="0" w:color="auto"/>
                                <w:left w:val="none" w:sz="0" w:space="0" w:color="auto"/>
                                <w:bottom w:val="none" w:sz="0" w:space="0" w:color="auto"/>
                                <w:right w:val="none" w:sz="0" w:space="0" w:color="auto"/>
                              </w:divBdr>
                            </w:div>
                          </w:divsChild>
                        </w:div>
                        <w:div w:id="1139031449">
                          <w:marLeft w:val="0"/>
                          <w:marRight w:val="0"/>
                          <w:marTop w:val="0"/>
                          <w:marBottom w:val="0"/>
                          <w:divBdr>
                            <w:top w:val="none" w:sz="0" w:space="0" w:color="auto"/>
                            <w:left w:val="none" w:sz="0" w:space="0" w:color="auto"/>
                            <w:bottom w:val="none" w:sz="0" w:space="0" w:color="auto"/>
                            <w:right w:val="none" w:sz="0" w:space="0" w:color="auto"/>
                          </w:divBdr>
                          <w:divsChild>
                            <w:div w:id="88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422">
      <w:bodyDiv w:val="1"/>
      <w:marLeft w:val="0"/>
      <w:marRight w:val="0"/>
      <w:marTop w:val="0"/>
      <w:marBottom w:val="0"/>
      <w:divBdr>
        <w:top w:val="none" w:sz="0" w:space="0" w:color="auto"/>
        <w:left w:val="none" w:sz="0" w:space="0" w:color="auto"/>
        <w:bottom w:val="none" w:sz="0" w:space="0" w:color="auto"/>
        <w:right w:val="none" w:sz="0" w:space="0" w:color="auto"/>
      </w:divBdr>
      <w:divsChild>
        <w:div w:id="594091130">
          <w:marLeft w:val="0"/>
          <w:marRight w:val="0"/>
          <w:marTop w:val="0"/>
          <w:marBottom w:val="0"/>
          <w:divBdr>
            <w:top w:val="none" w:sz="0" w:space="0" w:color="auto"/>
            <w:left w:val="none" w:sz="0" w:space="0" w:color="auto"/>
            <w:bottom w:val="none" w:sz="0" w:space="0" w:color="auto"/>
            <w:right w:val="none" w:sz="0" w:space="0" w:color="auto"/>
          </w:divBdr>
        </w:div>
        <w:div w:id="780422402">
          <w:marLeft w:val="0"/>
          <w:marRight w:val="0"/>
          <w:marTop w:val="0"/>
          <w:marBottom w:val="0"/>
          <w:divBdr>
            <w:top w:val="none" w:sz="0" w:space="0" w:color="auto"/>
            <w:left w:val="none" w:sz="0" w:space="0" w:color="auto"/>
            <w:bottom w:val="none" w:sz="0" w:space="0" w:color="auto"/>
            <w:right w:val="none" w:sz="0" w:space="0" w:color="auto"/>
          </w:divBdr>
        </w:div>
        <w:div w:id="1486123754">
          <w:marLeft w:val="0"/>
          <w:marRight w:val="0"/>
          <w:marTop w:val="0"/>
          <w:marBottom w:val="0"/>
          <w:divBdr>
            <w:top w:val="none" w:sz="0" w:space="0" w:color="auto"/>
            <w:left w:val="none" w:sz="0" w:space="0" w:color="auto"/>
            <w:bottom w:val="none" w:sz="0" w:space="0" w:color="auto"/>
            <w:right w:val="none" w:sz="0" w:space="0" w:color="auto"/>
          </w:divBdr>
        </w:div>
        <w:div w:id="2014914724">
          <w:marLeft w:val="0"/>
          <w:marRight w:val="0"/>
          <w:marTop w:val="0"/>
          <w:marBottom w:val="0"/>
          <w:divBdr>
            <w:top w:val="none" w:sz="0" w:space="0" w:color="auto"/>
            <w:left w:val="none" w:sz="0" w:space="0" w:color="auto"/>
            <w:bottom w:val="none" w:sz="0" w:space="0" w:color="auto"/>
            <w:right w:val="none" w:sz="0" w:space="0" w:color="auto"/>
          </w:divBdr>
        </w:div>
      </w:divsChild>
    </w:div>
    <w:div w:id="1139614421">
      <w:bodyDiv w:val="1"/>
      <w:marLeft w:val="0"/>
      <w:marRight w:val="0"/>
      <w:marTop w:val="0"/>
      <w:marBottom w:val="0"/>
      <w:divBdr>
        <w:top w:val="none" w:sz="0" w:space="0" w:color="auto"/>
        <w:left w:val="none" w:sz="0" w:space="0" w:color="auto"/>
        <w:bottom w:val="none" w:sz="0" w:space="0" w:color="auto"/>
        <w:right w:val="none" w:sz="0" w:space="0" w:color="auto"/>
      </w:divBdr>
    </w:div>
    <w:div w:id="1214729865">
      <w:bodyDiv w:val="1"/>
      <w:marLeft w:val="0"/>
      <w:marRight w:val="0"/>
      <w:marTop w:val="0"/>
      <w:marBottom w:val="0"/>
      <w:divBdr>
        <w:top w:val="none" w:sz="0" w:space="0" w:color="auto"/>
        <w:left w:val="none" w:sz="0" w:space="0" w:color="auto"/>
        <w:bottom w:val="none" w:sz="0" w:space="0" w:color="auto"/>
        <w:right w:val="none" w:sz="0" w:space="0" w:color="auto"/>
      </w:divBdr>
    </w:div>
    <w:div w:id="1219052389">
      <w:bodyDiv w:val="1"/>
      <w:marLeft w:val="0"/>
      <w:marRight w:val="0"/>
      <w:marTop w:val="0"/>
      <w:marBottom w:val="0"/>
      <w:divBdr>
        <w:top w:val="none" w:sz="0" w:space="0" w:color="auto"/>
        <w:left w:val="none" w:sz="0" w:space="0" w:color="auto"/>
        <w:bottom w:val="none" w:sz="0" w:space="0" w:color="auto"/>
        <w:right w:val="none" w:sz="0" w:space="0" w:color="auto"/>
      </w:divBdr>
    </w:div>
    <w:div w:id="1279292064">
      <w:bodyDiv w:val="1"/>
      <w:marLeft w:val="0"/>
      <w:marRight w:val="0"/>
      <w:marTop w:val="0"/>
      <w:marBottom w:val="0"/>
      <w:divBdr>
        <w:top w:val="none" w:sz="0" w:space="0" w:color="auto"/>
        <w:left w:val="none" w:sz="0" w:space="0" w:color="auto"/>
        <w:bottom w:val="none" w:sz="0" w:space="0" w:color="auto"/>
        <w:right w:val="none" w:sz="0" w:space="0" w:color="auto"/>
      </w:divBdr>
    </w:div>
    <w:div w:id="1299412266">
      <w:bodyDiv w:val="1"/>
      <w:marLeft w:val="0"/>
      <w:marRight w:val="0"/>
      <w:marTop w:val="0"/>
      <w:marBottom w:val="0"/>
      <w:divBdr>
        <w:top w:val="none" w:sz="0" w:space="0" w:color="auto"/>
        <w:left w:val="none" w:sz="0" w:space="0" w:color="auto"/>
        <w:bottom w:val="none" w:sz="0" w:space="0" w:color="auto"/>
        <w:right w:val="none" w:sz="0" w:space="0" w:color="auto"/>
      </w:divBdr>
    </w:div>
    <w:div w:id="1349060567">
      <w:bodyDiv w:val="1"/>
      <w:marLeft w:val="0"/>
      <w:marRight w:val="0"/>
      <w:marTop w:val="0"/>
      <w:marBottom w:val="0"/>
      <w:divBdr>
        <w:top w:val="none" w:sz="0" w:space="0" w:color="auto"/>
        <w:left w:val="none" w:sz="0" w:space="0" w:color="auto"/>
        <w:bottom w:val="none" w:sz="0" w:space="0" w:color="auto"/>
        <w:right w:val="none" w:sz="0" w:space="0" w:color="auto"/>
      </w:divBdr>
    </w:div>
    <w:div w:id="1350521128">
      <w:bodyDiv w:val="1"/>
      <w:marLeft w:val="0"/>
      <w:marRight w:val="0"/>
      <w:marTop w:val="0"/>
      <w:marBottom w:val="0"/>
      <w:divBdr>
        <w:top w:val="none" w:sz="0" w:space="0" w:color="auto"/>
        <w:left w:val="none" w:sz="0" w:space="0" w:color="auto"/>
        <w:bottom w:val="none" w:sz="0" w:space="0" w:color="auto"/>
        <w:right w:val="none" w:sz="0" w:space="0" w:color="auto"/>
      </w:divBdr>
    </w:div>
    <w:div w:id="1425763818">
      <w:bodyDiv w:val="1"/>
      <w:marLeft w:val="0"/>
      <w:marRight w:val="0"/>
      <w:marTop w:val="0"/>
      <w:marBottom w:val="0"/>
      <w:divBdr>
        <w:top w:val="none" w:sz="0" w:space="0" w:color="auto"/>
        <w:left w:val="none" w:sz="0" w:space="0" w:color="auto"/>
        <w:bottom w:val="none" w:sz="0" w:space="0" w:color="auto"/>
        <w:right w:val="none" w:sz="0" w:space="0" w:color="auto"/>
      </w:divBdr>
    </w:div>
    <w:div w:id="1426146244">
      <w:bodyDiv w:val="1"/>
      <w:marLeft w:val="0"/>
      <w:marRight w:val="0"/>
      <w:marTop w:val="0"/>
      <w:marBottom w:val="0"/>
      <w:divBdr>
        <w:top w:val="none" w:sz="0" w:space="0" w:color="auto"/>
        <w:left w:val="none" w:sz="0" w:space="0" w:color="auto"/>
        <w:bottom w:val="none" w:sz="0" w:space="0" w:color="auto"/>
        <w:right w:val="none" w:sz="0" w:space="0" w:color="auto"/>
      </w:divBdr>
    </w:div>
    <w:div w:id="1528520348">
      <w:bodyDiv w:val="1"/>
      <w:marLeft w:val="0"/>
      <w:marRight w:val="0"/>
      <w:marTop w:val="0"/>
      <w:marBottom w:val="0"/>
      <w:divBdr>
        <w:top w:val="none" w:sz="0" w:space="0" w:color="auto"/>
        <w:left w:val="none" w:sz="0" w:space="0" w:color="auto"/>
        <w:bottom w:val="none" w:sz="0" w:space="0" w:color="auto"/>
        <w:right w:val="none" w:sz="0" w:space="0" w:color="auto"/>
      </w:divBdr>
    </w:div>
    <w:div w:id="1643346830">
      <w:bodyDiv w:val="1"/>
      <w:marLeft w:val="0"/>
      <w:marRight w:val="0"/>
      <w:marTop w:val="0"/>
      <w:marBottom w:val="0"/>
      <w:divBdr>
        <w:top w:val="none" w:sz="0" w:space="0" w:color="auto"/>
        <w:left w:val="none" w:sz="0" w:space="0" w:color="auto"/>
        <w:bottom w:val="none" w:sz="0" w:space="0" w:color="auto"/>
        <w:right w:val="none" w:sz="0" w:space="0" w:color="auto"/>
      </w:divBdr>
    </w:div>
    <w:div w:id="1646200401">
      <w:bodyDiv w:val="1"/>
      <w:marLeft w:val="0"/>
      <w:marRight w:val="0"/>
      <w:marTop w:val="0"/>
      <w:marBottom w:val="0"/>
      <w:divBdr>
        <w:top w:val="none" w:sz="0" w:space="0" w:color="auto"/>
        <w:left w:val="none" w:sz="0" w:space="0" w:color="auto"/>
        <w:bottom w:val="none" w:sz="0" w:space="0" w:color="auto"/>
        <w:right w:val="none" w:sz="0" w:space="0" w:color="auto"/>
      </w:divBdr>
    </w:div>
    <w:div w:id="1799642199">
      <w:bodyDiv w:val="1"/>
      <w:marLeft w:val="0"/>
      <w:marRight w:val="0"/>
      <w:marTop w:val="0"/>
      <w:marBottom w:val="0"/>
      <w:divBdr>
        <w:top w:val="none" w:sz="0" w:space="0" w:color="auto"/>
        <w:left w:val="none" w:sz="0" w:space="0" w:color="auto"/>
        <w:bottom w:val="none" w:sz="0" w:space="0" w:color="auto"/>
        <w:right w:val="none" w:sz="0" w:space="0" w:color="auto"/>
      </w:divBdr>
    </w:div>
    <w:div w:id="1832717445">
      <w:bodyDiv w:val="1"/>
      <w:marLeft w:val="0"/>
      <w:marRight w:val="0"/>
      <w:marTop w:val="0"/>
      <w:marBottom w:val="0"/>
      <w:divBdr>
        <w:top w:val="none" w:sz="0" w:space="0" w:color="auto"/>
        <w:left w:val="none" w:sz="0" w:space="0" w:color="auto"/>
        <w:bottom w:val="none" w:sz="0" w:space="0" w:color="auto"/>
        <w:right w:val="none" w:sz="0" w:space="0" w:color="auto"/>
      </w:divBdr>
    </w:div>
    <w:div w:id="1976983907">
      <w:bodyDiv w:val="1"/>
      <w:marLeft w:val="0"/>
      <w:marRight w:val="0"/>
      <w:marTop w:val="0"/>
      <w:marBottom w:val="0"/>
      <w:divBdr>
        <w:top w:val="none" w:sz="0" w:space="0" w:color="auto"/>
        <w:left w:val="none" w:sz="0" w:space="0" w:color="auto"/>
        <w:bottom w:val="none" w:sz="0" w:space="0" w:color="auto"/>
        <w:right w:val="none" w:sz="0" w:space="0" w:color="auto"/>
      </w:divBdr>
    </w:div>
    <w:div w:id="20148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es-ac.be/en/relations-internationales/asem-duo-gra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Drive%20partag&#233;s\Doc-RI\05%20ARES\Mod&#232;les%20de%20documents\ARES-M&#233;mo%5bA%5d.dotx" TargetMode="External"/></Relationships>
</file>

<file path=word/theme/theme1.xml><?xml version="1.0" encoding="utf-8"?>
<a:theme xmlns:a="http://schemas.openxmlformats.org/drawingml/2006/main" name="Thème Office">
  <a:themeElements>
    <a:clrScheme name="ARES">
      <a:dk1>
        <a:sysClr val="windowText" lastClr="000000"/>
      </a:dk1>
      <a:lt1>
        <a:sysClr val="window" lastClr="FFFFFF"/>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11AD-4232-4B53-99A7-4986C1F9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ARES-Mémo[A].dotx</Template>
  <TotalTime>11</TotalTime>
  <Pages>8</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5072</CharactersWithSpaces>
  <SharedDoc>false</SharedDoc>
  <HLinks>
    <vt:vector size="42" baseType="variant">
      <vt:variant>
        <vt:i4>1114171</vt:i4>
      </vt:variant>
      <vt:variant>
        <vt:i4>26</vt:i4>
      </vt:variant>
      <vt:variant>
        <vt:i4>0</vt:i4>
      </vt:variant>
      <vt:variant>
        <vt:i4>5</vt:i4>
      </vt:variant>
      <vt:variant>
        <vt:lpwstr/>
      </vt:variant>
      <vt:variant>
        <vt:lpwstr>_Toc398815123</vt:lpwstr>
      </vt:variant>
      <vt:variant>
        <vt:i4>1114171</vt:i4>
      </vt:variant>
      <vt:variant>
        <vt:i4>20</vt:i4>
      </vt:variant>
      <vt:variant>
        <vt:i4>0</vt:i4>
      </vt:variant>
      <vt:variant>
        <vt:i4>5</vt:i4>
      </vt:variant>
      <vt:variant>
        <vt:lpwstr/>
      </vt:variant>
      <vt:variant>
        <vt:lpwstr>_Toc398815122</vt:lpwstr>
      </vt:variant>
      <vt:variant>
        <vt:i4>1114171</vt:i4>
      </vt:variant>
      <vt:variant>
        <vt:i4>14</vt:i4>
      </vt:variant>
      <vt:variant>
        <vt:i4>0</vt:i4>
      </vt:variant>
      <vt:variant>
        <vt:i4>5</vt:i4>
      </vt:variant>
      <vt:variant>
        <vt:lpwstr/>
      </vt:variant>
      <vt:variant>
        <vt:lpwstr>_Toc398815121</vt:lpwstr>
      </vt:variant>
      <vt:variant>
        <vt:i4>1114171</vt:i4>
      </vt:variant>
      <vt:variant>
        <vt:i4>8</vt:i4>
      </vt:variant>
      <vt:variant>
        <vt:i4>0</vt:i4>
      </vt:variant>
      <vt:variant>
        <vt:i4>5</vt:i4>
      </vt:variant>
      <vt:variant>
        <vt:lpwstr/>
      </vt:variant>
      <vt:variant>
        <vt:lpwstr>_Toc398815120</vt:lpwstr>
      </vt:variant>
      <vt:variant>
        <vt:i4>1179707</vt:i4>
      </vt:variant>
      <vt:variant>
        <vt:i4>2</vt:i4>
      </vt:variant>
      <vt:variant>
        <vt:i4>0</vt:i4>
      </vt:variant>
      <vt:variant>
        <vt:i4>5</vt:i4>
      </vt:variant>
      <vt:variant>
        <vt:lpwstr/>
      </vt:variant>
      <vt:variant>
        <vt:lpwstr>_Toc398815119</vt:lpwstr>
      </vt:variant>
      <vt:variant>
        <vt:i4>3145845</vt:i4>
      </vt:variant>
      <vt:variant>
        <vt:i4>3</vt:i4>
      </vt:variant>
      <vt:variant>
        <vt:i4>0</vt:i4>
      </vt:variant>
      <vt:variant>
        <vt:i4>5</vt:i4>
      </vt:variant>
      <vt:variant>
        <vt:lpwstr>http://www.ares-ac.be/developpement</vt:lpwstr>
      </vt:variant>
      <vt:variant>
        <vt:lpwstr/>
      </vt:variant>
      <vt:variant>
        <vt:i4>2883707</vt:i4>
      </vt:variant>
      <vt:variant>
        <vt:i4>0</vt:i4>
      </vt:variant>
      <vt:variant>
        <vt:i4>0</vt:i4>
      </vt:variant>
      <vt:variant>
        <vt:i4>5</vt:i4>
      </vt:variant>
      <vt:variant>
        <vt:lpwstr>http://www.ares-ac.be/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Elodie DECOSTRE</cp:lastModifiedBy>
  <cp:revision>5</cp:revision>
  <cp:lastPrinted>2017-02-22T16:50:00Z</cp:lastPrinted>
  <dcterms:created xsi:type="dcterms:W3CDTF">2020-12-23T15:09:00Z</dcterms:created>
  <dcterms:modified xsi:type="dcterms:W3CDTF">2021-01-28T13:15:00Z</dcterms:modified>
</cp:coreProperties>
</file>